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0CDFD" w14:textId="77777777" w:rsidR="00831E97" w:rsidRDefault="00831E97">
      <w:bookmarkStart w:id="0" w:name="_GoBack"/>
      <w:bookmarkEnd w:id="0"/>
    </w:p>
    <w:p w14:paraId="4F9B32C8" w14:textId="77777777" w:rsidR="00831E97" w:rsidRPr="00877E05" w:rsidRDefault="00D95851">
      <w:pPr>
        <w:rPr>
          <w:rFonts w:ascii="Grunge Manifesto" w:hAnsi="Grunge Manifesto"/>
          <w:b/>
          <w:sz w:val="44"/>
          <w:szCs w:val="44"/>
          <w:u w:val="single"/>
        </w:rPr>
      </w:pPr>
      <w:r w:rsidRPr="00877E05">
        <w:rPr>
          <w:rFonts w:ascii="Grunge Manifesto" w:hAnsi="Grunge Manifesto"/>
          <w:b/>
          <w:sz w:val="44"/>
          <w:szCs w:val="44"/>
          <w:u w:val="single"/>
        </w:rPr>
        <w:t xml:space="preserve">National Curriculum objectives: </w:t>
      </w:r>
    </w:p>
    <w:p w14:paraId="0FF814A0" w14:textId="77777777" w:rsidR="00831E97" w:rsidRPr="00877E05" w:rsidRDefault="00D95851">
      <w:pPr>
        <w:numPr>
          <w:ilvl w:val="0"/>
          <w:numId w:val="1"/>
        </w:numPr>
        <w:rPr>
          <w:rFonts w:ascii="Trattatello" w:hAnsi="Trattatello"/>
          <w:sz w:val="28"/>
        </w:rPr>
      </w:pPr>
      <w:r w:rsidRPr="00877E05">
        <w:rPr>
          <w:rFonts w:ascii="Trattatello" w:hAnsi="Trattatello"/>
          <w:sz w:val="28"/>
        </w:rPr>
        <w:t>compare and group together different kinds of rocks on the basis of their appearance and simple physical properties</w:t>
      </w:r>
    </w:p>
    <w:p w14:paraId="3B3BFC2B" w14:textId="77777777" w:rsidR="00831E97" w:rsidRPr="00877E05" w:rsidRDefault="00D95851">
      <w:pPr>
        <w:numPr>
          <w:ilvl w:val="0"/>
          <w:numId w:val="1"/>
        </w:numPr>
        <w:rPr>
          <w:rFonts w:ascii="Trattatello" w:hAnsi="Trattatello"/>
          <w:sz w:val="28"/>
        </w:rPr>
      </w:pPr>
      <w:r w:rsidRPr="00877E05">
        <w:rPr>
          <w:rFonts w:ascii="Trattatello" w:hAnsi="Trattatello"/>
          <w:sz w:val="28"/>
        </w:rPr>
        <w:t>describe in simple terms how fossils are formed when things that have lived are trapped within rock</w:t>
      </w:r>
    </w:p>
    <w:p w14:paraId="0745C063" w14:textId="77777777" w:rsidR="00831E97" w:rsidRPr="00877E05" w:rsidRDefault="00D95851">
      <w:pPr>
        <w:numPr>
          <w:ilvl w:val="0"/>
          <w:numId w:val="1"/>
        </w:numPr>
        <w:rPr>
          <w:rFonts w:ascii="Trattatello" w:hAnsi="Trattatello"/>
          <w:sz w:val="28"/>
        </w:rPr>
      </w:pPr>
      <w:r w:rsidRPr="00877E05">
        <w:rPr>
          <w:rFonts w:ascii="Trattatello" w:hAnsi="Trattatello"/>
          <w:sz w:val="28"/>
        </w:rPr>
        <w:t>recognise that soils are made from rocks and organic matter.</w:t>
      </w:r>
    </w:p>
    <w:p w14:paraId="19F24360" w14:textId="77777777" w:rsidR="00831E97" w:rsidRDefault="00831E97"/>
    <w:p w14:paraId="7E0F7032" w14:textId="77777777" w:rsidR="00831E97" w:rsidRDefault="00831E97"/>
    <w:p w14:paraId="31502274" w14:textId="77777777" w:rsidR="00831E97" w:rsidRPr="00877E05" w:rsidRDefault="00D95851">
      <w:pPr>
        <w:rPr>
          <w:rFonts w:ascii="Grunge Manifesto" w:hAnsi="Grunge Manifesto"/>
          <w:sz w:val="44"/>
          <w:szCs w:val="44"/>
        </w:rPr>
      </w:pPr>
      <w:r w:rsidRPr="00877E05">
        <w:rPr>
          <w:rFonts w:ascii="Grunge Manifesto" w:hAnsi="Grunge Manifesto"/>
          <w:b/>
          <w:sz w:val="44"/>
          <w:szCs w:val="44"/>
          <w:u w:val="single"/>
        </w:rPr>
        <w:t>Working Scientifically</w:t>
      </w:r>
    </w:p>
    <w:p w14:paraId="6A469261" w14:textId="77777777" w:rsidR="00831E97" w:rsidRPr="00877E05" w:rsidRDefault="00D95851">
      <w:pPr>
        <w:numPr>
          <w:ilvl w:val="0"/>
          <w:numId w:val="3"/>
        </w:numPr>
        <w:rPr>
          <w:rFonts w:ascii="Trattatello" w:hAnsi="Trattatello"/>
          <w:sz w:val="28"/>
        </w:rPr>
      </w:pPr>
      <w:r w:rsidRPr="00877E05">
        <w:rPr>
          <w:rFonts w:ascii="Trattatello" w:hAnsi="Trattatello"/>
          <w:sz w:val="28"/>
        </w:rPr>
        <w:t>asking relevant questions and using different types of scientific enquiries to answer them</w:t>
      </w:r>
    </w:p>
    <w:p w14:paraId="306A9610" w14:textId="77777777" w:rsidR="00831E97" w:rsidRPr="00877E05" w:rsidRDefault="00D95851" w:rsidP="00877E05">
      <w:pPr>
        <w:ind w:left="720"/>
        <w:rPr>
          <w:rFonts w:ascii="Trattatello" w:hAnsi="Trattatello"/>
          <w:sz w:val="28"/>
        </w:rPr>
      </w:pPr>
      <w:r w:rsidRPr="00877E05">
        <w:rPr>
          <w:rFonts w:ascii="Trattatello" w:hAnsi="Trattatello"/>
          <w:sz w:val="28"/>
        </w:rPr>
        <w:t xml:space="preserve">setting up simple practical enquiries, comparative and fair tests </w:t>
      </w:r>
    </w:p>
    <w:p w14:paraId="040BC333" w14:textId="77777777" w:rsidR="00831E97" w:rsidRPr="00877E05" w:rsidRDefault="00D95851" w:rsidP="00E724DD">
      <w:pPr>
        <w:numPr>
          <w:ilvl w:val="0"/>
          <w:numId w:val="3"/>
        </w:numPr>
        <w:rPr>
          <w:rFonts w:ascii="Trattatello" w:hAnsi="Trattatello"/>
          <w:sz w:val="28"/>
        </w:rPr>
      </w:pPr>
      <w:r w:rsidRPr="00877E05">
        <w:rPr>
          <w:rFonts w:ascii="Trattatello" w:hAnsi="Trattatello"/>
          <w:sz w:val="28"/>
        </w:rPr>
        <w:t xml:space="preserve">making systematic and careful observations </w:t>
      </w:r>
    </w:p>
    <w:p w14:paraId="524C37C5" w14:textId="77777777" w:rsidR="00831E97" w:rsidRPr="00877E05" w:rsidRDefault="00D95851">
      <w:pPr>
        <w:numPr>
          <w:ilvl w:val="0"/>
          <w:numId w:val="3"/>
        </w:numPr>
        <w:rPr>
          <w:rFonts w:ascii="Trattatello" w:hAnsi="Trattatello"/>
          <w:sz w:val="28"/>
        </w:rPr>
      </w:pPr>
      <w:r w:rsidRPr="00877E05">
        <w:rPr>
          <w:rFonts w:ascii="Trattatello" w:hAnsi="Trattatello"/>
          <w:sz w:val="28"/>
        </w:rPr>
        <w:t>gathering, recording, classifying and presenting data in a variety of ways to help in</w:t>
      </w:r>
    </w:p>
    <w:p w14:paraId="51045BE7" w14:textId="77777777" w:rsidR="00831E97" w:rsidRPr="00877E05" w:rsidRDefault="00D95851">
      <w:pPr>
        <w:ind w:left="720"/>
        <w:rPr>
          <w:rFonts w:ascii="Trattatello" w:hAnsi="Trattatello"/>
          <w:sz w:val="28"/>
        </w:rPr>
      </w:pPr>
      <w:r w:rsidRPr="00877E05">
        <w:rPr>
          <w:rFonts w:ascii="Trattatello" w:hAnsi="Trattatello"/>
          <w:sz w:val="28"/>
        </w:rPr>
        <w:t>answering questions</w:t>
      </w:r>
    </w:p>
    <w:p w14:paraId="2F4696DE" w14:textId="77777777" w:rsidR="00831E97" w:rsidRPr="00877E05" w:rsidRDefault="00D95851">
      <w:pPr>
        <w:numPr>
          <w:ilvl w:val="0"/>
          <w:numId w:val="3"/>
        </w:numPr>
        <w:rPr>
          <w:rFonts w:ascii="Trattatello" w:hAnsi="Trattatello"/>
          <w:sz w:val="28"/>
        </w:rPr>
      </w:pPr>
      <w:r w:rsidRPr="00877E05">
        <w:rPr>
          <w:rFonts w:ascii="Trattatello" w:hAnsi="Trattatello"/>
          <w:sz w:val="28"/>
        </w:rPr>
        <w:t>recording findings using simple scientific language, drawings, labelled diagrams,</w:t>
      </w:r>
    </w:p>
    <w:p w14:paraId="42169658" w14:textId="77777777" w:rsidR="00831E97" w:rsidRPr="00877E05" w:rsidRDefault="00D95851">
      <w:pPr>
        <w:ind w:left="720"/>
        <w:rPr>
          <w:rFonts w:ascii="Trattatello" w:hAnsi="Trattatello"/>
          <w:sz w:val="28"/>
        </w:rPr>
      </w:pPr>
      <w:r w:rsidRPr="00877E05">
        <w:rPr>
          <w:rFonts w:ascii="Trattatello" w:hAnsi="Trattatello"/>
          <w:sz w:val="28"/>
        </w:rPr>
        <w:t>keys, bar charts, and tables</w:t>
      </w:r>
    </w:p>
    <w:p w14:paraId="779283AF" w14:textId="77777777" w:rsidR="00831E97" w:rsidRPr="00877E05" w:rsidRDefault="00D95851">
      <w:pPr>
        <w:numPr>
          <w:ilvl w:val="0"/>
          <w:numId w:val="3"/>
        </w:numPr>
        <w:rPr>
          <w:rFonts w:ascii="Trattatello" w:hAnsi="Trattatello"/>
          <w:sz w:val="28"/>
        </w:rPr>
      </w:pPr>
      <w:r w:rsidRPr="00877E05">
        <w:rPr>
          <w:rFonts w:ascii="Trattatello" w:hAnsi="Trattatello"/>
          <w:sz w:val="28"/>
        </w:rPr>
        <w:t>using results to draw simple conclusions, make predictions for new values, suggest</w:t>
      </w:r>
    </w:p>
    <w:p w14:paraId="4AD2C8FC" w14:textId="77777777" w:rsidR="00831E97" w:rsidRPr="00877E05" w:rsidRDefault="00D95851">
      <w:pPr>
        <w:ind w:left="720"/>
        <w:rPr>
          <w:rFonts w:ascii="Trattatello" w:hAnsi="Trattatello"/>
          <w:sz w:val="28"/>
        </w:rPr>
      </w:pPr>
      <w:r w:rsidRPr="00877E05">
        <w:rPr>
          <w:rFonts w:ascii="Trattatello" w:hAnsi="Trattatello"/>
          <w:sz w:val="28"/>
        </w:rPr>
        <w:t>improvements and raise further questions</w:t>
      </w:r>
    </w:p>
    <w:p w14:paraId="1375417E" w14:textId="77777777" w:rsidR="00831E97" w:rsidRPr="00877E05" w:rsidRDefault="00D95851">
      <w:pPr>
        <w:numPr>
          <w:ilvl w:val="0"/>
          <w:numId w:val="3"/>
        </w:numPr>
        <w:rPr>
          <w:rFonts w:ascii="Trattatello" w:hAnsi="Trattatello"/>
          <w:sz w:val="28"/>
        </w:rPr>
      </w:pPr>
      <w:r w:rsidRPr="00877E05">
        <w:rPr>
          <w:rFonts w:ascii="Trattatello" w:hAnsi="Trattatello"/>
          <w:sz w:val="28"/>
        </w:rPr>
        <w:t>identifying differences, similarities or changes related to simple scientific ideas and</w:t>
      </w:r>
    </w:p>
    <w:p w14:paraId="145E3F5D" w14:textId="77777777" w:rsidR="00831E97" w:rsidRPr="00877E05" w:rsidRDefault="00D95851">
      <w:pPr>
        <w:ind w:left="720"/>
        <w:rPr>
          <w:rFonts w:ascii="Trattatello" w:hAnsi="Trattatello"/>
          <w:sz w:val="28"/>
        </w:rPr>
      </w:pPr>
      <w:r w:rsidRPr="00877E05">
        <w:rPr>
          <w:rFonts w:ascii="Trattatello" w:hAnsi="Trattatello"/>
          <w:sz w:val="28"/>
        </w:rPr>
        <w:t>processes</w:t>
      </w:r>
    </w:p>
    <w:p w14:paraId="7EB19C49" w14:textId="77777777" w:rsidR="00831E97" w:rsidRPr="00877E05" w:rsidRDefault="00D95851">
      <w:pPr>
        <w:numPr>
          <w:ilvl w:val="0"/>
          <w:numId w:val="3"/>
        </w:numPr>
        <w:rPr>
          <w:rFonts w:ascii="Trattatello" w:hAnsi="Trattatello"/>
          <w:sz w:val="28"/>
        </w:rPr>
      </w:pPr>
      <w:r w:rsidRPr="00877E05">
        <w:rPr>
          <w:rFonts w:ascii="Trattatello" w:hAnsi="Trattatello"/>
          <w:sz w:val="28"/>
        </w:rPr>
        <w:t>using straightforward scientific evidence to answer questions or to support their</w:t>
      </w:r>
    </w:p>
    <w:p w14:paraId="7EC5A3FD" w14:textId="77777777" w:rsidR="00831E97" w:rsidRPr="00877E05" w:rsidRDefault="00D95851">
      <w:pPr>
        <w:ind w:left="720"/>
        <w:rPr>
          <w:rFonts w:ascii="Trattatello" w:hAnsi="Trattatello"/>
          <w:sz w:val="28"/>
        </w:rPr>
      </w:pPr>
      <w:r w:rsidRPr="00877E05">
        <w:rPr>
          <w:rFonts w:ascii="Trattatello" w:hAnsi="Trattatello"/>
          <w:sz w:val="28"/>
        </w:rPr>
        <w:t>Findings.</w:t>
      </w:r>
    </w:p>
    <w:p w14:paraId="7F310A55" w14:textId="77777777" w:rsidR="00831E97" w:rsidRDefault="00831E97"/>
    <w:p w14:paraId="17664E9A" w14:textId="77777777" w:rsidR="00831E97" w:rsidRPr="00877E05" w:rsidRDefault="00D95851">
      <w:pPr>
        <w:rPr>
          <w:rFonts w:ascii="Grunge Manifesto" w:hAnsi="Grunge Manifesto"/>
          <w:b/>
          <w:sz w:val="48"/>
          <w:u w:val="single"/>
        </w:rPr>
      </w:pPr>
      <w:r w:rsidRPr="00877E05">
        <w:rPr>
          <w:rFonts w:ascii="Grunge Manifesto" w:hAnsi="Grunge Manifesto"/>
          <w:b/>
          <w:sz w:val="48"/>
          <w:u w:val="single"/>
        </w:rPr>
        <w:lastRenderedPageBreak/>
        <w:t>Context</w:t>
      </w:r>
    </w:p>
    <w:p w14:paraId="4AE216D4" w14:textId="77777777" w:rsidR="00831E97" w:rsidRPr="00877E05" w:rsidRDefault="00D95851">
      <w:pPr>
        <w:rPr>
          <w:rFonts w:ascii="Trattatello" w:hAnsi="Trattatello"/>
          <w:sz w:val="28"/>
          <w:szCs w:val="28"/>
        </w:rPr>
      </w:pPr>
      <w:r w:rsidRPr="00877E05">
        <w:rPr>
          <w:rFonts w:ascii="Trattatello" w:hAnsi="Trattatello"/>
          <w:sz w:val="28"/>
          <w:szCs w:val="28"/>
        </w:rPr>
        <w:t xml:space="preserve">Many shipwrecks have occurred when the crew of the ship allowed the ship to collide with rocks, reefs, icebergs, or other ships. Collision has been one of the major causes of shipwreck. </w:t>
      </w:r>
    </w:p>
    <w:p w14:paraId="5E929549" w14:textId="77777777" w:rsidR="00831E97" w:rsidRDefault="00D95851">
      <w:r w:rsidRPr="00877E05">
        <w:rPr>
          <w:rFonts w:ascii="Trattatello" w:hAnsi="Trattatello"/>
          <w:sz w:val="28"/>
          <w:szCs w:val="28"/>
        </w:rPr>
        <w:t>William Shakespeare's play Tw</w:t>
      </w:r>
      <w:r w:rsidR="00E724DD">
        <w:rPr>
          <w:rFonts w:ascii="Trattatello" w:hAnsi="Trattatello"/>
          <w:sz w:val="28"/>
          <w:szCs w:val="28"/>
        </w:rPr>
        <w:t xml:space="preserve">elfth Night takes place in </w:t>
      </w:r>
      <w:r w:rsidRPr="00877E05">
        <w:rPr>
          <w:rFonts w:ascii="Trattatello" w:hAnsi="Trattatello"/>
          <w:sz w:val="28"/>
          <w:szCs w:val="28"/>
        </w:rPr>
        <w:t>Illyria. ''Illyria'' was once used in reference to the Adriatic Sea coast, which included present-day Albania, Bosnia, Croatia, Montenegro, Serbia and Slovenia.</w:t>
      </w:r>
      <w:r w:rsidR="00877E05">
        <w:rPr>
          <w:rFonts w:ascii="Trattatello" w:hAnsi="Trattatello"/>
          <w:sz w:val="28"/>
          <w:szCs w:val="28"/>
        </w:rPr>
        <w:t xml:space="preserve"> </w:t>
      </w:r>
      <w:r w:rsidRPr="00877E05">
        <w:rPr>
          <w:rFonts w:ascii="Trattatello" w:hAnsi="Trattatello"/>
          <w:sz w:val="28"/>
          <w:szCs w:val="28"/>
        </w:rPr>
        <w:t>The Central Adriatic Sea, is mainly known for its</w:t>
      </w:r>
      <w:r>
        <w:t xml:space="preserve"> </w:t>
      </w:r>
      <w:r w:rsidRPr="00877E05">
        <w:rPr>
          <w:rFonts w:ascii="Trattatello" w:hAnsi="Trattatello"/>
          <w:sz w:val="28"/>
        </w:rPr>
        <w:t>Triassic igneous rocks. However, it also contains Pleistocene conglomerates, limestones and Neptunian dikes, as well as Holocene rock debris, soil, and beach gravels.</w:t>
      </w:r>
    </w:p>
    <w:p w14:paraId="3875FC4B" w14:textId="77777777" w:rsidR="00831E97" w:rsidRDefault="00831E97"/>
    <w:p w14:paraId="215C9CDE" w14:textId="77777777" w:rsidR="00831E97" w:rsidRDefault="00831E97"/>
    <w:p w14:paraId="78FABF65" w14:textId="77777777" w:rsidR="00877E05" w:rsidRDefault="00877E05">
      <w:pPr>
        <w:rPr>
          <w:rFonts w:ascii="Trattatello" w:hAnsi="Trattatello"/>
          <w:sz w:val="28"/>
        </w:rPr>
      </w:pPr>
    </w:p>
    <w:p w14:paraId="468D8239" w14:textId="77777777" w:rsidR="00877E05" w:rsidRDefault="00877E05">
      <w:pPr>
        <w:rPr>
          <w:rFonts w:ascii="Trattatello" w:hAnsi="Trattatello"/>
          <w:sz w:val="28"/>
        </w:rPr>
      </w:pPr>
    </w:p>
    <w:p w14:paraId="3DC99A5A" w14:textId="77777777" w:rsidR="00877E05" w:rsidRDefault="00877E05">
      <w:pPr>
        <w:rPr>
          <w:rFonts w:ascii="Trattatello" w:hAnsi="Trattatello"/>
          <w:sz w:val="28"/>
        </w:rPr>
      </w:pPr>
    </w:p>
    <w:p w14:paraId="7A3339C5" w14:textId="77777777" w:rsidR="00877E05" w:rsidRDefault="00877E05">
      <w:pPr>
        <w:rPr>
          <w:rFonts w:ascii="Trattatello" w:hAnsi="Trattatello"/>
          <w:sz w:val="28"/>
        </w:rPr>
      </w:pPr>
    </w:p>
    <w:p w14:paraId="1A3C3AEC" w14:textId="77777777" w:rsidR="00877E05" w:rsidRDefault="00877E05">
      <w:pPr>
        <w:rPr>
          <w:rFonts w:ascii="Trattatello" w:hAnsi="Trattatello"/>
          <w:sz w:val="28"/>
        </w:rPr>
      </w:pPr>
    </w:p>
    <w:p w14:paraId="13AD290F" w14:textId="77777777" w:rsidR="00877E05" w:rsidRDefault="00877E05">
      <w:pPr>
        <w:rPr>
          <w:rFonts w:ascii="Trattatello" w:hAnsi="Trattatello"/>
          <w:sz w:val="28"/>
        </w:rPr>
      </w:pPr>
    </w:p>
    <w:p w14:paraId="750CD633" w14:textId="77777777" w:rsidR="00877E05" w:rsidRDefault="00877E05">
      <w:pPr>
        <w:rPr>
          <w:rFonts w:ascii="Trattatello" w:hAnsi="Trattatello"/>
          <w:sz w:val="28"/>
        </w:rPr>
      </w:pPr>
    </w:p>
    <w:p w14:paraId="088253BF" w14:textId="77777777" w:rsidR="00877E05" w:rsidRDefault="00877E05">
      <w:pPr>
        <w:rPr>
          <w:rFonts w:ascii="Trattatello" w:hAnsi="Trattatello"/>
          <w:sz w:val="28"/>
        </w:rPr>
      </w:pPr>
    </w:p>
    <w:p w14:paraId="0AD38B8D" w14:textId="77777777" w:rsidR="00877E05" w:rsidRDefault="00877E05">
      <w:pPr>
        <w:rPr>
          <w:rFonts w:ascii="Trattatello" w:hAnsi="Trattatello"/>
          <w:sz w:val="28"/>
        </w:rPr>
      </w:pPr>
    </w:p>
    <w:p w14:paraId="709D466F" w14:textId="77777777" w:rsidR="00877E05" w:rsidRDefault="00877E05">
      <w:pPr>
        <w:rPr>
          <w:rFonts w:ascii="Trattatello" w:hAnsi="Trattatello"/>
          <w:sz w:val="28"/>
        </w:rPr>
      </w:pPr>
    </w:p>
    <w:p w14:paraId="5CA40297" w14:textId="77777777" w:rsidR="00E724DD" w:rsidRDefault="00E724DD">
      <w:pPr>
        <w:rPr>
          <w:rFonts w:ascii="Trattatello" w:hAnsi="Trattatello"/>
          <w:sz w:val="28"/>
        </w:rPr>
      </w:pPr>
    </w:p>
    <w:p w14:paraId="1B0434D9" w14:textId="77777777" w:rsidR="00E724DD" w:rsidRDefault="00E724DD">
      <w:pPr>
        <w:rPr>
          <w:rFonts w:ascii="Trattatello" w:hAnsi="Trattatello"/>
          <w:sz w:val="28"/>
        </w:rPr>
      </w:pPr>
    </w:p>
    <w:p w14:paraId="0B6C2215" w14:textId="77777777" w:rsidR="00E724DD" w:rsidRDefault="00E724DD">
      <w:pPr>
        <w:rPr>
          <w:rFonts w:ascii="Trattatello" w:hAnsi="Trattatello"/>
          <w:sz w:val="28"/>
        </w:rPr>
      </w:pPr>
    </w:p>
    <w:p w14:paraId="4E642A6A" w14:textId="77777777" w:rsidR="00831E97" w:rsidRPr="006F4FD8" w:rsidRDefault="00D95851">
      <w:pPr>
        <w:rPr>
          <w:rFonts w:ascii="Trattatello" w:hAnsi="Trattatello"/>
          <w:b/>
          <w:sz w:val="28"/>
          <w:u w:val="single"/>
        </w:rPr>
      </w:pPr>
      <w:r w:rsidRPr="006F4FD8">
        <w:rPr>
          <w:rFonts w:ascii="Trattatello" w:hAnsi="Trattatello"/>
          <w:b/>
          <w:sz w:val="28"/>
          <w:u w:val="single"/>
        </w:rPr>
        <w:lastRenderedPageBreak/>
        <w:t>Lesson 1- To explore different kinds of rocks and their properties.</w:t>
      </w:r>
    </w:p>
    <w:p w14:paraId="73BBF37B" w14:textId="61B9EF5F" w:rsidR="00831E97" w:rsidRPr="00877E05" w:rsidRDefault="00D95851">
      <w:pPr>
        <w:numPr>
          <w:ilvl w:val="0"/>
          <w:numId w:val="2"/>
        </w:numPr>
        <w:rPr>
          <w:rFonts w:ascii="Trattatello" w:hAnsi="Trattatello"/>
          <w:sz w:val="28"/>
        </w:rPr>
      </w:pPr>
      <w:r w:rsidRPr="00877E05">
        <w:rPr>
          <w:rFonts w:ascii="Trattatello" w:hAnsi="Trattatello"/>
          <w:sz w:val="28"/>
        </w:rPr>
        <w:t xml:space="preserve">Chn to write/draw what they already know about rocks. Chn to write questions they want to find out about rocks. </w:t>
      </w:r>
      <w:r w:rsidR="006F4FD8">
        <w:rPr>
          <w:rFonts w:ascii="Trattatello" w:hAnsi="Trattatello"/>
          <w:sz w:val="28"/>
        </w:rPr>
        <w:t>(Activity 1)</w:t>
      </w:r>
    </w:p>
    <w:p w14:paraId="0C78A0C2" w14:textId="77777777" w:rsidR="00831E97" w:rsidRPr="00877E05" w:rsidRDefault="00D95851">
      <w:pPr>
        <w:numPr>
          <w:ilvl w:val="0"/>
          <w:numId w:val="2"/>
        </w:numPr>
        <w:rPr>
          <w:rFonts w:ascii="Trattatello" w:hAnsi="Trattatello"/>
          <w:sz w:val="28"/>
        </w:rPr>
      </w:pPr>
      <w:r w:rsidRPr="00877E05">
        <w:rPr>
          <w:rFonts w:ascii="Trattatello" w:hAnsi="Trattatello"/>
          <w:sz w:val="28"/>
        </w:rPr>
        <w:t xml:space="preserve">Exploring session- complete a prediction and complete the table. </w:t>
      </w:r>
      <w:r w:rsidR="006F4FD8">
        <w:rPr>
          <w:rFonts w:ascii="Trattatello" w:hAnsi="Trattatello"/>
          <w:sz w:val="28"/>
        </w:rPr>
        <w:t>(Activity 2)</w:t>
      </w:r>
    </w:p>
    <w:p w14:paraId="0ABBFBAF" w14:textId="77777777" w:rsidR="00831E97" w:rsidRPr="00877E05" w:rsidRDefault="00D95851">
      <w:pPr>
        <w:numPr>
          <w:ilvl w:val="0"/>
          <w:numId w:val="2"/>
        </w:numPr>
        <w:rPr>
          <w:rFonts w:ascii="Trattatello" w:hAnsi="Trattatello"/>
          <w:sz w:val="28"/>
        </w:rPr>
      </w:pPr>
      <w:r w:rsidRPr="00877E05">
        <w:rPr>
          <w:rFonts w:ascii="Trattatello" w:hAnsi="Trattatello"/>
          <w:sz w:val="28"/>
        </w:rPr>
        <w:t xml:space="preserve">Complete the challenge and share thoughts and </w:t>
      </w:r>
      <w:r w:rsidR="00241F1D">
        <w:rPr>
          <w:rFonts w:ascii="Trattatello" w:hAnsi="Trattatello"/>
          <w:sz w:val="28"/>
        </w:rPr>
        <w:t xml:space="preserve">present their findings. </w:t>
      </w:r>
      <w:r w:rsidR="006F4FD8">
        <w:rPr>
          <w:rFonts w:ascii="Trattatello" w:hAnsi="Trattatello"/>
          <w:sz w:val="28"/>
        </w:rPr>
        <w:t>(Activity 3)</w:t>
      </w:r>
    </w:p>
    <w:p w14:paraId="68B32DCE" w14:textId="77777777" w:rsidR="00831E97" w:rsidRPr="006F4FD8" w:rsidRDefault="00D95851">
      <w:pPr>
        <w:rPr>
          <w:rFonts w:ascii="Trattatello" w:hAnsi="Trattatello"/>
          <w:b/>
          <w:sz w:val="28"/>
          <w:u w:val="single"/>
        </w:rPr>
      </w:pPr>
      <w:r w:rsidRPr="006F4FD8">
        <w:rPr>
          <w:rFonts w:ascii="Trattatello" w:hAnsi="Trattatello"/>
          <w:b/>
          <w:sz w:val="28"/>
          <w:u w:val="single"/>
        </w:rPr>
        <w:t>Lesson 2- To categories rocks according</w:t>
      </w:r>
      <w:r w:rsidR="00241F1D" w:rsidRPr="006F4FD8">
        <w:rPr>
          <w:rFonts w:ascii="Trattatello" w:hAnsi="Trattatello"/>
          <w:b/>
          <w:sz w:val="28"/>
          <w:u w:val="single"/>
        </w:rPr>
        <w:t xml:space="preserve"> to their characteristics (Sedimentary</w:t>
      </w:r>
      <w:r w:rsidRPr="006F4FD8">
        <w:rPr>
          <w:rFonts w:ascii="Trattatello" w:hAnsi="Trattatello"/>
          <w:b/>
          <w:sz w:val="28"/>
          <w:u w:val="single"/>
        </w:rPr>
        <w:t xml:space="preserve"> rocks found in the Adriatic Sea.) </w:t>
      </w:r>
    </w:p>
    <w:p w14:paraId="3CF131BF" w14:textId="77777777" w:rsidR="00831E97" w:rsidRPr="00877E05" w:rsidRDefault="00D95851">
      <w:pPr>
        <w:numPr>
          <w:ilvl w:val="0"/>
          <w:numId w:val="4"/>
        </w:numPr>
        <w:rPr>
          <w:rFonts w:ascii="Trattatello" w:hAnsi="Trattatello"/>
          <w:sz w:val="28"/>
        </w:rPr>
      </w:pPr>
      <w:r w:rsidRPr="00877E05">
        <w:rPr>
          <w:rFonts w:ascii="Trattatello" w:hAnsi="Trattatello"/>
          <w:sz w:val="28"/>
        </w:rPr>
        <w:t xml:space="preserve">Discuss different types of rocks. Show the chn how the rocks have been grouped. Discuss the criteria. </w:t>
      </w:r>
    </w:p>
    <w:p w14:paraId="0C0E342C" w14:textId="77777777" w:rsidR="006F4FD8" w:rsidRDefault="006F4FD8">
      <w:pPr>
        <w:numPr>
          <w:ilvl w:val="0"/>
          <w:numId w:val="4"/>
        </w:numPr>
        <w:rPr>
          <w:rFonts w:ascii="Trattatello" w:hAnsi="Trattatello"/>
          <w:sz w:val="28"/>
        </w:rPr>
      </w:pPr>
      <w:r>
        <w:rPr>
          <w:rFonts w:ascii="Trattatello" w:hAnsi="Trattatello"/>
          <w:sz w:val="28"/>
        </w:rPr>
        <w:t xml:space="preserve">Complete the categorising frame and organise the different types of rocks. </w:t>
      </w:r>
      <w:r w:rsidR="00E724DD">
        <w:rPr>
          <w:rFonts w:ascii="Trattatello" w:hAnsi="Trattatello"/>
          <w:sz w:val="28"/>
        </w:rPr>
        <w:t>(Activity 4)</w:t>
      </w:r>
    </w:p>
    <w:p w14:paraId="17F42FEA" w14:textId="77777777" w:rsidR="00831E97" w:rsidRPr="00877E05" w:rsidRDefault="00D95851">
      <w:pPr>
        <w:numPr>
          <w:ilvl w:val="0"/>
          <w:numId w:val="4"/>
        </w:numPr>
        <w:rPr>
          <w:rFonts w:ascii="Trattatello" w:hAnsi="Trattatello"/>
          <w:sz w:val="28"/>
        </w:rPr>
      </w:pPr>
      <w:r>
        <w:rPr>
          <w:rFonts w:ascii="Trattatello" w:hAnsi="Trattatello"/>
          <w:sz w:val="28"/>
        </w:rPr>
        <w:t>Complete the describing frame</w:t>
      </w:r>
      <w:r w:rsidR="00A036F8">
        <w:rPr>
          <w:rFonts w:ascii="Trattatello" w:hAnsi="Trattatello"/>
          <w:sz w:val="28"/>
        </w:rPr>
        <w:t xml:space="preserve"> and describe a rock. </w:t>
      </w:r>
      <w:r w:rsidR="00315710">
        <w:rPr>
          <w:rFonts w:ascii="Trattatello" w:hAnsi="Trattatello"/>
          <w:sz w:val="28"/>
        </w:rPr>
        <w:t>(Activity 5)</w:t>
      </w:r>
    </w:p>
    <w:p w14:paraId="0DDED2C4" w14:textId="77777777" w:rsidR="006F4FD8" w:rsidRPr="006F4FD8" w:rsidRDefault="00D95851" w:rsidP="006F4FD8">
      <w:pPr>
        <w:rPr>
          <w:rFonts w:ascii="Trattatello" w:hAnsi="Trattatello" w:cstheme="minorHAnsi"/>
          <w:b/>
          <w:sz w:val="28"/>
          <w:szCs w:val="28"/>
          <w:u w:val="single"/>
        </w:rPr>
      </w:pPr>
      <w:r w:rsidRPr="006F4FD8">
        <w:rPr>
          <w:rFonts w:ascii="Trattatello" w:hAnsi="Trattatello"/>
          <w:b/>
          <w:sz w:val="28"/>
          <w:szCs w:val="28"/>
          <w:u w:val="single"/>
        </w:rPr>
        <w:t>Lesson 3- To plan and an experiment.</w:t>
      </w:r>
      <w:r w:rsidR="006F4FD8" w:rsidRPr="006F4FD8">
        <w:rPr>
          <w:rFonts w:ascii="Trattatello" w:hAnsi="Trattatello" w:cstheme="minorHAnsi"/>
          <w:b/>
          <w:sz w:val="28"/>
          <w:szCs w:val="28"/>
          <w:u w:val="single"/>
        </w:rPr>
        <w:t xml:space="preserve"> (Plan a permeability investigation for different rocks.)</w:t>
      </w:r>
    </w:p>
    <w:p w14:paraId="384869DE" w14:textId="77777777" w:rsidR="006F4FD8" w:rsidRPr="006F4FD8" w:rsidRDefault="006F4FD8" w:rsidP="006F4FD8">
      <w:pPr>
        <w:pStyle w:val="ListParagraph"/>
        <w:numPr>
          <w:ilvl w:val="0"/>
          <w:numId w:val="5"/>
        </w:numPr>
        <w:rPr>
          <w:rFonts w:ascii="Trattatello" w:hAnsi="Trattatello" w:cstheme="minorHAnsi"/>
          <w:sz w:val="28"/>
          <w:szCs w:val="28"/>
        </w:rPr>
      </w:pPr>
      <w:r w:rsidRPr="006F4FD8">
        <w:rPr>
          <w:rFonts w:ascii="Trattatello" w:hAnsi="Trattatello" w:cstheme="minorHAnsi"/>
          <w:sz w:val="28"/>
          <w:szCs w:val="28"/>
        </w:rPr>
        <w:t xml:space="preserve">Discuss the difference between permeable and impermeable rocks. </w:t>
      </w:r>
    </w:p>
    <w:p w14:paraId="4D123A1F" w14:textId="77777777" w:rsidR="006F4FD8" w:rsidRPr="006F4FD8" w:rsidRDefault="006F4FD8" w:rsidP="006F4FD8">
      <w:pPr>
        <w:pStyle w:val="ListParagraph"/>
        <w:numPr>
          <w:ilvl w:val="0"/>
          <w:numId w:val="5"/>
        </w:numPr>
        <w:rPr>
          <w:rFonts w:ascii="Trattatello" w:hAnsi="Trattatello" w:cstheme="minorHAnsi"/>
          <w:sz w:val="28"/>
          <w:szCs w:val="28"/>
        </w:rPr>
      </w:pPr>
      <w:r w:rsidRPr="006F4FD8">
        <w:rPr>
          <w:rFonts w:ascii="Trattatello" w:hAnsi="Trattatello" w:cstheme="minorHAnsi"/>
          <w:sz w:val="28"/>
          <w:szCs w:val="28"/>
        </w:rPr>
        <w:t>Plan the investigation using the planning grid.</w:t>
      </w:r>
      <w:r w:rsidR="00315710">
        <w:rPr>
          <w:rFonts w:ascii="Trattatello" w:hAnsi="Trattatello" w:cstheme="minorHAnsi"/>
          <w:sz w:val="28"/>
          <w:szCs w:val="28"/>
        </w:rPr>
        <w:t xml:space="preserve"> </w:t>
      </w:r>
      <w:r w:rsidR="00D95851">
        <w:rPr>
          <w:rFonts w:ascii="Trattatello" w:hAnsi="Trattatello" w:cstheme="minorHAnsi"/>
          <w:sz w:val="28"/>
          <w:szCs w:val="28"/>
        </w:rPr>
        <w:t>(Activity 6)</w:t>
      </w:r>
    </w:p>
    <w:p w14:paraId="4F4C943F" w14:textId="77777777" w:rsidR="006F4FD8" w:rsidRPr="006F4FD8" w:rsidRDefault="006F4FD8" w:rsidP="006F4FD8">
      <w:pPr>
        <w:pStyle w:val="ListParagraph"/>
        <w:numPr>
          <w:ilvl w:val="0"/>
          <w:numId w:val="5"/>
        </w:numPr>
        <w:rPr>
          <w:rFonts w:ascii="Trattatello" w:hAnsi="Trattatello" w:cstheme="minorHAnsi"/>
          <w:sz w:val="28"/>
          <w:szCs w:val="28"/>
        </w:rPr>
      </w:pPr>
      <w:r w:rsidRPr="006F4FD8">
        <w:rPr>
          <w:rFonts w:ascii="Trattatello" w:hAnsi="Trattatello" w:cstheme="minorHAnsi"/>
          <w:sz w:val="28"/>
          <w:szCs w:val="28"/>
        </w:rPr>
        <w:t>Complete the table and discuss</w:t>
      </w:r>
      <w:r w:rsidR="008D786B">
        <w:rPr>
          <w:rFonts w:ascii="Trattatello" w:hAnsi="Trattatello" w:cstheme="minorHAnsi"/>
          <w:sz w:val="28"/>
          <w:szCs w:val="28"/>
        </w:rPr>
        <w:t>/write</w:t>
      </w:r>
      <w:r w:rsidRPr="006F4FD8">
        <w:rPr>
          <w:rFonts w:ascii="Trattatello" w:hAnsi="Trattatello" w:cstheme="minorHAnsi"/>
          <w:sz w:val="28"/>
          <w:szCs w:val="28"/>
        </w:rPr>
        <w:t xml:space="preserve"> your findings. </w:t>
      </w:r>
    </w:p>
    <w:p w14:paraId="47E01EAF" w14:textId="77777777" w:rsidR="006F4FD8" w:rsidRPr="00C9272E" w:rsidRDefault="006F4FD8">
      <w:pPr>
        <w:rPr>
          <w:rFonts w:ascii="Trattatello" w:hAnsi="Trattatello"/>
          <w:b/>
          <w:sz w:val="28"/>
          <w:szCs w:val="28"/>
          <w:u w:val="single"/>
        </w:rPr>
      </w:pPr>
      <w:r w:rsidRPr="00C9272E">
        <w:rPr>
          <w:rFonts w:asciiTheme="minorHAnsi" w:hAnsiTheme="minorHAnsi" w:cstheme="minorHAnsi"/>
          <w:b/>
          <w:u w:val="single"/>
        </w:rPr>
        <w:t xml:space="preserve"> </w:t>
      </w:r>
      <w:r w:rsidR="00D95851" w:rsidRPr="00C9272E">
        <w:rPr>
          <w:rFonts w:ascii="Trattatello" w:hAnsi="Trattatello"/>
          <w:b/>
          <w:sz w:val="28"/>
          <w:szCs w:val="28"/>
          <w:u w:val="single"/>
        </w:rPr>
        <w:t>Lesson 4- To identify purposes of rocks.</w:t>
      </w:r>
    </w:p>
    <w:p w14:paraId="7C060BB1" w14:textId="77777777" w:rsidR="008D786B" w:rsidRDefault="00C9272E" w:rsidP="008D786B">
      <w:pPr>
        <w:pStyle w:val="ListParagraph"/>
        <w:numPr>
          <w:ilvl w:val="0"/>
          <w:numId w:val="6"/>
        </w:numPr>
        <w:rPr>
          <w:rFonts w:ascii="Trattatello" w:hAnsi="Trattatello"/>
          <w:sz w:val="28"/>
          <w:szCs w:val="28"/>
        </w:rPr>
      </w:pPr>
      <w:r>
        <w:rPr>
          <w:rFonts w:ascii="Trattatello" w:hAnsi="Trattatello"/>
          <w:sz w:val="28"/>
          <w:szCs w:val="28"/>
        </w:rPr>
        <w:t>Recap what we’ve learnt so far about rocks. Chn to now write on the defining frame from Activity 1 what they have learnt in a different colour. Has any of their questions been answered?</w:t>
      </w:r>
    </w:p>
    <w:p w14:paraId="0EFB89A1" w14:textId="77777777" w:rsidR="00C9272E" w:rsidRDefault="00C9272E" w:rsidP="008D786B">
      <w:pPr>
        <w:pStyle w:val="ListParagraph"/>
        <w:numPr>
          <w:ilvl w:val="0"/>
          <w:numId w:val="6"/>
        </w:numPr>
        <w:rPr>
          <w:rFonts w:ascii="Trattatello" w:hAnsi="Trattatello"/>
          <w:sz w:val="28"/>
          <w:szCs w:val="28"/>
        </w:rPr>
      </w:pPr>
      <w:r>
        <w:rPr>
          <w:rFonts w:ascii="Trattatello" w:hAnsi="Trattatello"/>
          <w:sz w:val="28"/>
          <w:szCs w:val="28"/>
        </w:rPr>
        <w:t xml:space="preserve">Chn to use the rock classification grid/information sheet to complete the table. Chn to write down the uses of rocks. </w:t>
      </w:r>
      <w:r w:rsidR="00D95851">
        <w:rPr>
          <w:rFonts w:ascii="Trattatello" w:hAnsi="Trattatello"/>
          <w:sz w:val="28"/>
          <w:szCs w:val="28"/>
        </w:rPr>
        <w:t>(Activity 7)</w:t>
      </w:r>
    </w:p>
    <w:p w14:paraId="62DB9092" w14:textId="77777777" w:rsidR="00C9272E" w:rsidRPr="008D786B" w:rsidRDefault="00C9272E" w:rsidP="008D786B">
      <w:pPr>
        <w:pStyle w:val="ListParagraph"/>
        <w:numPr>
          <w:ilvl w:val="0"/>
          <w:numId w:val="6"/>
        </w:numPr>
        <w:rPr>
          <w:rFonts w:ascii="Trattatello" w:hAnsi="Trattatello"/>
          <w:sz w:val="28"/>
          <w:szCs w:val="28"/>
        </w:rPr>
      </w:pPr>
      <w:r>
        <w:rPr>
          <w:rFonts w:ascii="Trattatello" w:hAnsi="Trattatello"/>
          <w:sz w:val="28"/>
          <w:szCs w:val="28"/>
        </w:rPr>
        <w:t xml:space="preserve">Chn to write down their opinion on the most useful rock. </w:t>
      </w:r>
    </w:p>
    <w:p w14:paraId="1C461BE4" w14:textId="77777777" w:rsidR="00831E97" w:rsidRPr="00E724DD" w:rsidRDefault="00D95851">
      <w:pPr>
        <w:rPr>
          <w:rFonts w:ascii="Trattatello" w:hAnsi="Trattatello"/>
          <w:b/>
          <w:sz w:val="28"/>
          <w:szCs w:val="28"/>
          <w:u w:val="single"/>
        </w:rPr>
      </w:pPr>
      <w:r w:rsidRPr="00E724DD">
        <w:rPr>
          <w:rFonts w:ascii="Trattatello" w:hAnsi="Trattatello"/>
          <w:b/>
          <w:sz w:val="28"/>
          <w:szCs w:val="28"/>
          <w:u w:val="single"/>
        </w:rPr>
        <w:t>Lesson 5- To explore</w:t>
      </w:r>
      <w:r w:rsidR="00E724DD" w:rsidRPr="00E724DD">
        <w:rPr>
          <w:rFonts w:ascii="Trattatello" w:hAnsi="Trattatello"/>
          <w:b/>
          <w:sz w:val="28"/>
          <w:szCs w:val="28"/>
          <w:u w:val="single"/>
        </w:rPr>
        <w:t xml:space="preserve"> (Illyria)</w:t>
      </w:r>
      <w:r w:rsidRPr="00E724DD">
        <w:rPr>
          <w:rFonts w:ascii="Trattatello" w:hAnsi="Trattatello"/>
          <w:b/>
          <w:sz w:val="28"/>
          <w:szCs w:val="28"/>
          <w:u w:val="single"/>
        </w:rPr>
        <w:t>soil formation</w:t>
      </w:r>
    </w:p>
    <w:p w14:paraId="48A8AE0E" w14:textId="77777777" w:rsidR="00F74DDB" w:rsidRDefault="00E85C6F">
      <w:pPr>
        <w:rPr>
          <w:rFonts w:ascii="Trattatello" w:hAnsi="Trattatello"/>
          <w:sz w:val="28"/>
          <w:szCs w:val="28"/>
        </w:rPr>
      </w:pPr>
      <w:hyperlink r:id="rId7" w:history="1">
        <w:r w:rsidR="00F74DDB" w:rsidRPr="0018115B">
          <w:rPr>
            <w:rStyle w:val="Hyperlink"/>
            <w:rFonts w:ascii="Trattatello" w:hAnsi="Trattatello"/>
            <w:sz w:val="28"/>
            <w:szCs w:val="28"/>
          </w:rPr>
          <w:t>https://www.bbc.co.uk/bitesize/topics/zjty4wx/articles/ztvbk2</w:t>
        </w:r>
      </w:hyperlink>
    </w:p>
    <w:p w14:paraId="0A2A19B8" w14:textId="77777777" w:rsidR="00F74DDB" w:rsidRDefault="00F74DDB" w:rsidP="00F74DDB">
      <w:pPr>
        <w:pStyle w:val="ListParagraph"/>
        <w:numPr>
          <w:ilvl w:val="0"/>
          <w:numId w:val="7"/>
        </w:numPr>
        <w:rPr>
          <w:rFonts w:ascii="Trattatello" w:hAnsi="Trattatello"/>
          <w:sz w:val="28"/>
          <w:szCs w:val="28"/>
        </w:rPr>
      </w:pPr>
      <w:r>
        <w:rPr>
          <w:rFonts w:ascii="Trattatello" w:hAnsi="Trattatello"/>
          <w:sz w:val="28"/>
          <w:szCs w:val="28"/>
        </w:rPr>
        <w:t>W</w:t>
      </w:r>
      <w:r w:rsidR="009B44A3">
        <w:rPr>
          <w:rFonts w:ascii="Trattatello" w:hAnsi="Trattatello"/>
          <w:sz w:val="28"/>
          <w:szCs w:val="28"/>
        </w:rPr>
        <w:t xml:space="preserve">atch the video and discuss soil. </w:t>
      </w:r>
    </w:p>
    <w:p w14:paraId="0C295807" w14:textId="77777777" w:rsidR="00F74DDB" w:rsidRDefault="009B44A3" w:rsidP="00F74DDB">
      <w:pPr>
        <w:pStyle w:val="ListParagraph"/>
        <w:numPr>
          <w:ilvl w:val="0"/>
          <w:numId w:val="7"/>
        </w:numPr>
        <w:rPr>
          <w:rFonts w:ascii="Trattatello" w:hAnsi="Trattatello"/>
          <w:sz w:val="28"/>
          <w:szCs w:val="28"/>
        </w:rPr>
      </w:pPr>
      <w:r>
        <w:rPr>
          <w:rFonts w:ascii="Trattatello" w:hAnsi="Trattatello"/>
          <w:sz w:val="28"/>
          <w:szCs w:val="28"/>
        </w:rPr>
        <w:t xml:space="preserve">Investigate soil- complete the table. </w:t>
      </w:r>
      <w:r w:rsidR="00D95851">
        <w:rPr>
          <w:rFonts w:ascii="Trattatello" w:hAnsi="Trattatello"/>
          <w:sz w:val="28"/>
          <w:szCs w:val="28"/>
        </w:rPr>
        <w:t>(Activity 8)</w:t>
      </w:r>
    </w:p>
    <w:p w14:paraId="2922B027" w14:textId="77777777" w:rsidR="00F74DDB" w:rsidRDefault="001645E1" w:rsidP="00F74DDB">
      <w:pPr>
        <w:pStyle w:val="ListParagraph"/>
        <w:numPr>
          <w:ilvl w:val="0"/>
          <w:numId w:val="7"/>
        </w:numPr>
        <w:rPr>
          <w:rFonts w:ascii="Trattatello" w:hAnsi="Trattatello"/>
          <w:sz w:val="28"/>
          <w:szCs w:val="28"/>
        </w:rPr>
      </w:pPr>
      <w:r>
        <w:rPr>
          <w:rFonts w:ascii="Trattatello" w:hAnsi="Trattatello"/>
          <w:sz w:val="28"/>
          <w:szCs w:val="28"/>
        </w:rPr>
        <w:t xml:space="preserve">Complete conclusion </w:t>
      </w:r>
    </w:p>
    <w:p w14:paraId="32CC9712" w14:textId="77777777" w:rsidR="001645E1" w:rsidRDefault="001645E1">
      <w:pPr>
        <w:rPr>
          <w:rFonts w:ascii="Trattatello" w:hAnsi="Trattatello"/>
          <w:sz w:val="28"/>
          <w:szCs w:val="28"/>
        </w:rPr>
      </w:pPr>
    </w:p>
    <w:p w14:paraId="6DCC4B47" w14:textId="77777777" w:rsidR="001645E1" w:rsidRDefault="00D95851" w:rsidP="006D75EC">
      <w:pPr>
        <w:rPr>
          <w:rFonts w:ascii="Trattatello" w:hAnsi="Trattatello"/>
          <w:b/>
          <w:sz w:val="28"/>
          <w:szCs w:val="28"/>
          <w:u w:val="single"/>
        </w:rPr>
      </w:pPr>
      <w:r w:rsidRPr="001645E1">
        <w:rPr>
          <w:rFonts w:ascii="Trattatello" w:hAnsi="Trattatello"/>
          <w:b/>
          <w:sz w:val="28"/>
          <w:szCs w:val="28"/>
          <w:u w:val="single"/>
        </w:rPr>
        <w:t xml:space="preserve">Lesson 6- To identify fossilised remains. </w:t>
      </w:r>
    </w:p>
    <w:p w14:paraId="5170D668" w14:textId="77777777" w:rsidR="001E7082" w:rsidRDefault="001E7082" w:rsidP="006D75EC">
      <w:pPr>
        <w:rPr>
          <w:rFonts w:ascii="Trattatello" w:hAnsi="Trattatello"/>
          <w:b/>
          <w:sz w:val="28"/>
          <w:szCs w:val="28"/>
          <w:u w:val="single"/>
        </w:rPr>
      </w:pPr>
      <w:r>
        <w:rPr>
          <w:rFonts w:ascii="Trattatello" w:hAnsi="Trattatello"/>
          <w:b/>
          <w:sz w:val="28"/>
          <w:szCs w:val="28"/>
          <w:u w:val="single"/>
        </w:rPr>
        <w:t>Before the lesson.</w:t>
      </w:r>
    </w:p>
    <w:p w14:paraId="70DE381C" w14:textId="77777777" w:rsidR="001E7082" w:rsidRDefault="006D75EC" w:rsidP="001E7082">
      <w:pPr>
        <w:rPr>
          <w:rFonts w:ascii="Trattatello" w:hAnsi="Trattatello"/>
          <w:b/>
          <w:sz w:val="28"/>
          <w:szCs w:val="28"/>
          <w:u w:val="single"/>
        </w:rPr>
      </w:pPr>
      <w:r w:rsidRPr="001E7082">
        <w:rPr>
          <w:rFonts w:ascii="Trattatello" w:hAnsi="Trattatello"/>
          <w:sz w:val="28"/>
          <w:szCs w:val="28"/>
        </w:rPr>
        <w:t>Chn to research fossils- specific books</w:t>
      </w:r>
      <w:r w:rsidR="0036726E" w:rsidRPr="001E7082">
        <w:rPr>
          <w:rFonts w:ascii="Trattatello" w:hAnsi="Trattatello"/>
          <w:sz w:val="28"/>
          <w:szCs w:val="28"/>
        </w:rPr>
        <w:t xml:space="preserve"> given-</w:t>
      </w:r>
      <w:r w:rsidR="001E7082" w:rsidRPr="001E7082">
        <w:rPr>
          <w:rFonts w:ascii="Trattatello" w:hAnsi="Trattatello"/>
          <w:sz w:val="28"/>
          <w:szCs w:val="28"/>
        </w:rPr>
        <w:t xml:space="preserve"> research a significant person. Mary Anning.</w:t>
      </w:r>
      <w:r w:rsidR="001E7082" w:rsidRPr="001E7082">
        <w:rPr>
          <w:rFonts w:ascii="Trattatello" w:hAnsi="Trattatello"/>
          <w:b/>
          <w:sz w:val="28"/>
          <w:szCs w:val="28"/>
          <w:u w:val="single"/>
        </w:rPr>
        <w:t xml:space="preserve"> </w:t>
      </w:r>
    </w:p>
    <w:p w14:paraId="181B6C55" w14:textId="77777777" w:rsidR="001E7082" w:rsidRDefault="001E7082" w:rsidP="001E7082">
      <w:pPr>
        <w:rPr>
          <w:rFonts w:ascii="Trattatello" w:hAnsi="Trattatello"/>
          <w:b/>
          <w:sz w:val="28"/>
          <w:szCs w:val="28"/>
          <w:u w:val="single"/>
        </w:rPr>
      </w:pPr>
    </w:p>
    <w:p w14:paraId="6F17AA8E" w14:textId="77777777" w:rsidR="001E7082" w:rsidRPr="001E7082" w:rsidRDefault="00E85C6F" w:rsidP="001E7082">
      <w:pPr>
        <w:pStyle w:val="ListParagraph"/>
        <w:numPr>
          <w:ilvl w:val="0"/>
          <w:numId w:val="12"/>
        </w:numPr>
        <w:rPr>
          <w:rFonts w:ascii="Trattatello" w:hAnsi="Trattatello"/>
          <w:sz w:val="28"/>
          <w:szCs w:val="28"/>
        </w:rPr>
      </w:pPr>
      <w:hyperlink r:id="rId8" w:anchor=":~:text=After%20an%20animal%20dies%2C%20the,compact%20and%20turn%20to%20rock" w:history="1">
        <w:r w:rsidR="001E7082" w:rsidRPr="001E7082">
          <w:rPr>
            <w:rStyle w:val="Hyperlink"/>
            <w:rFonts w:ascii="Trattatello" w:hAnsi="Trattatello"/>
            <w:sz w:val="28"/>
            <w:szCs w:val="28"/>
            <w:u w:val="none"/>
          </w:rPr>
          <w:t>https://www.bbc.co.uk/bitesize/topics/z9bbkqt/articles/z2ym2p3#:~:text=After%20an%20animal%20dies%2C%20the,compact%20and%20turn%20to%20rock</w:t>
        </w:r>
      </w:hyperlink>
      <w:r w:rsidR="001E7082" w:rsidRPr="001E7082">
        <w:rPr>
          <w:rFonts w:ascii="Trattatello" w:hAnsi="Trattatello"/>
          <w:sz w:val="28"/>
          <w:szCs w:val="28"/>
        </w:rPr>
        <w:t xml:space="preserve">. Watch the video. </w:t>
      </w:r>
    </w:p>
    <w:p w14:paraId="79F6F3D5" w14:textId="77777777" w:rsidR="006D75EC" w:rsidRPr="001E7082" w:rsidRDefault="001E7082" w:rsidP="001E7082">
      <w:pPr>
        <w:pStyle w:val="ListParagraph"/>
        <w:numPr>
          <w:ilvl w:val="0"/>
          <w:numId w:val="12"/>
        </w:numPr>
        <w:rPr>
          <w:rFonts w:ascii="Trattatello" w:hAnsi="Trattatello"/>
          <w:sz w:val="28"/>
          <w:szCs w:val="28"/>
        </w:rPr>
      </w:pPr>
      <w:r w:rsidRPr="001E7082">
        <w:rPr>
          <w:rFonts w:ascii="Trattatello" w:hAnsi="Trattatello"/>
          <w:sz w:val="28"/>
          <w:szCs w:val="28"/>
        </w:rPr>
        <w:t xml:space="preserve">As a class discuss fossils. </w:t>
      </w:r>
      <w:r w:rsidR="006D75EC" w:rsidRPr="001E7082">
        <w:rPr>
          <w:rFonts w:ascii="Trattatello" w:hAnsi="Trattatello"/>
          <w:sz w:val="28"/>
          <w:szCs w:val="28"/>
        </w:rPr>
        <w:t xml:space="preserve">Sequence how a fossil is formed- complete a sequencing frame. </w:t>
      </w:r>
      <w:r w:rsidR="00D95851">
        <w:rPr>
          <w:rFonts w:ascii="Trattatello" w:hAnsi="Trattatello"/>
          <w:sz w:val="28"/>
          <w:szCs w:val="28"/>
        </w:rPr>
        <w:t>(Activity 9)</w:t>
      </w:r>
    </w:p>
    <w:p w14:paraId="11F5221A" w14:textId="77777777" w:rsidR="006D75EC" w:rsidRPr="001E7082" w:rsidRDefault="006D75EC" w:rsidP="001E7082">
      <w:pPr>
        <w:pStyle w:val="ListParagraph"/>
        <w:numPr>
          <w:ilvl w:val="0"/>
          <w:numId w:val="12"/>
        </w:numPr>
        <w:rPr>
          <w:rFonts w:ascii="Trattatello" w:hAnsi="Trattatello"/>
          <w:sz w:val="28"/>
          <w:szCs w:val="28"/>
        </w:rPr>
      </w:pPr>
      <w:r w:rsidRPr="001E7082">
        <w:rPr>
          <w:rFonts w:ascii="Trattatello" w:hAnsi="Trattatello"/>
          <w:sz w:val="28"/>
          <w:szCs w:val="28"/>
        </w:rPr>
        <w:t xml:space="preserve">Chn to present their sequencing frame. </w:t>
      </w:r>
    </w:p>
    <w:p w14:paraId="0429EC55" w14:textId="77777777" w:rsidR="00831E97" w:rsidRDefault="00831E97"/>
    <w:p w14:paraId="575C24C9" w14:textId="77777777" w:rsidR="00831E97" w:rsidRDefault="00831E97"/>
    <w:p w14:paraId="04FC1DCC" w14:textId="77777777" w:rsidR="00831E97" w:rsidRDefault="00831E97"/>
    <w:p w14:paraId="570FC85D" w14:textId="77777777" w:rsidR="00831E97" w:rsidRDefault="00831E97"/>
    <w:p w14:paraId="13868CE7" w14:textId="77777777" w:rsidR="00831E97" w:rsidRDefault="00831E97"/>
    <w:p w14:paraId="2BD829B9" w14:textId="77777777" w:rsidR="00831E97" w:rsidRDefault="00831E97"/>
    <w:p w14:paraId="1EC573B4" w14:textId="77777777" w:rsidR="00831E97" w:rsidRDefault="00831E97"/>
    <w:p w14:paraId="17F47D89" w14:textId="77777777" w:rsidR="00831E97" w:rsidRDefault="00831E97"/>
    <w:p w14:paraId="1980ACA4" w14:textId="77777777" w:rsidR="00831E97" w:rsidRDefault="00831E97"/>
    <w:p w14:paraId="786BC812" w14:textId="77777777" w:rsidR="00831E97" w:rsidRDefault="00831E97"/>
    <w:p w14:paraId="59E75917" w14:textId="77777777" w:rsidR="00831E97" w:rsidRDefault="00831E97"/>
    <w:p w14:paraId="1B51BF9E" w14:textId="77777777" w:rsidR="00831E97" w:rsidRDefault="00831E97"/>
    <w:p w14:paraId="2A30D855" w14:textId="77777777" w:rsidR="00831E97" w:rsidRDefault="00831E97"/>
    <w:p w14:paraId="2EE7F6BE" w14:textId="77777777" w:rsidR="00831E97" w:rsidRDefault="00831E97"/>
    <w:p w14:paraId="38299655" w14:textId="0DB57FD4" w:rsidR="00831E97" w:rsidRPr="006152E4" w:rsidRDefault="006152E4">
      <w:pPr>
        <w:rPr>
          <w:rFonts w:ascii="Grunge Manifesto" w:hAnsi="Grunge Manifesto"/>
          <w:sz w:val="40"/>
          <w:szCs w:val="40"/>
        </w:rPr>
      </w:pPr>
      <w:r w:rsidRPr="006152E4">
        <w:rPr>
          <w:rFonts w:ascii="Grunge Manifesto" w:hAnsi="Grunge Manifesto"/>
          <w:sz w:val="40"/>
          <w:szCs w:val="40"/>
        </w:rPr>
        <w:t>Activity 1</w:t>
      </w:r>
    </w:p>
    <w:p w14:paraId="73A724D6" w14:textId="77777777" w:rsidR="00831E97" w:rsidRDefault="00831E97"/>
    <w:p w14:paraId="6E3D1349" w14:textId="77777777" w:rsidR="00831E97" w:rsidRDefault="00831E97"/>
    <w:p w14:paraId="3819C6F0" w14:textId="77777777" w:rsidR="00831E97" w:rsidRDefault="00831E97"/>
    <w:p w14:paraId="4FF1C2EC" w14:textId="72B44CE8" w:rsidR="00831E97" w:rsidRDefault="00831E97"/>
    <w:p w14:paraId="08CFBA7E" w14:textId="2964D738" w:rsidR="00831E97" w:rsidRDefault="00831E97"/>
    <w:p w14:paraId="243236B0" w14:textId="1CA13931" w:rsidR="00831E97" w:rsidRDefault="006152E4">
      <w:r>
        <w:rPr>
          <w:noProof/>
          <w:lang w:val="en-GB"/>
        </w:rPr>
        <w:drawing>
          <wp:anchor distT="114300" distB="114300" distL="114300" distR="114300" simplePos="0" relativeHeight="251658240" behindDoc="0" locked="0" layoutInCell="1" hidden="0" allowOverlap="1" wp14:anchorId="178A2B45" wp14:editId="46351279">
            <wp:simplePos x="0" y="0"/>
            <wp:positionH relativeFrom="page">
              <wp:posOffset>-330835</wp:posOffset>
            </wp:positionH>
            <wp:positionV relativeFrom="page">
              <wp:posOffset>2520315</wp:posOffset>
            </wp:positionV>
            <wp:extent cx="7763510" cy="541464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rot="5400000">
                      <a:off x="0" y="0"/>
                      <a:ext cx="7763510" cy="5414645"/>
                    </a:xfrm>
                    <a:prstGeom prst="rect">
                      <a:avLst/>
                    </a:prstGeom>
                    <a:ln/>
                  </pic:spPr>
                </pic:pic>
              </a:graphicData>
            </a:graphic>
          </wp:anchor>
        </w:drawing>
      </w:r>
    </w:p>
    <w:p w14:paraId="3568B948" w14:textId="77777777" w:rsidR="00831E97" w:rsidRDefault="00831E97"/>
    <w:p w14:paraId="0D98D39B" w14:textId="77777777" w:rsidR="00831E97" w:rsidRDefault="00831E97"/>
    <w:p w14:paraId="3AFA899F" w14:textId="77777777" w:rsidR="00831E97" w:rsidRDefault="00831E97"/>
    <w:p w14:paraId="387E67F6" w14:textId="77777777" w:rsidR="00831E97" w:rsidRDefault="00831E97"/>
    <w:p w14:paraId="646721FB" w14:textId="77777777" w:rsidR="00831E97" w:rsidRDefault="00831E97"/>
    <w:p w14:paraId="638F7D50" w14:textId="77777777" w:rsidR="00831E97" w:rsidRDefault="00831E97"/>
    <w:p w14:paraId="12C74BD1" w14:textId="77777777" w:rsidR="00831E97" w:rsidRDefault="00831E97"/>
    <w:p w14:paraId="02B45E08" w14:textId="77777777" w:rsidR="00831E97" w:rsidRDefault="00831E97"/>
    <w:p w14:paraId="5C8808DC" w14:textId="77777777" w:rsidR="00C9272E" w:rsidRDefault="00C9272E"/>
    <w:p w14:paraId="69C8C35A" w14:textId="77777777" w:rsidR="00C9272E" w:rsidRDefault="00C9272E"/>
    <w:p w14:paraId="55FB45F6" w14:textId="77777777" w:rsidR="00C9272E" w:rsidRDefault="00C9272E"/>
    <w:p w14:paraId="23B7C848" w14:textId="77777777" w:rsidR="00C9272E" w:rsidRDefault="00C9272E"/>
    <w:p w14:paraId="5C8B4ACC" w14:textId="77777777" w:rsidR="00C9272E" w:rsidRDefault="00C9272E"/>
    <w:p w14:paraId="66C14960" w14:textId="77777777" w:rsidR="00C9272E" w:rsidRDefault="00C9272E"/>
    <w:p w14:paraId="2028DCD7" w14:textId="77777777" w:rsidR="00C9272E" w:rsidRDefault="00C9272E"/>
    <w:p w14:paraId="5AACEC56" w14:textId="77777777" w:rsidR="00C9272E" w:rsidRDefault="00C9272E"/>
    <w:p w14:paraId="360E6594" w14:textId="77777777" w:rsidR="00831E97" w:rsidRDefault="00831E97"/>
    <w:p w14:paraId="615BA1AD" w14:textId="77777777" w:rsidR="00831E97" w:rsidRDefault="00831E97"/>
    <w:p w14:paraId="13564B8F" w14:textId="56B19008" w:rsidR="00831E97" w:rsidRDefault="00831E97"/>
    <w:p w14:paraId="709D5B07" w14:textId="77777777" w:rsidR="00831E97" w:rsidRDefault="00831E97"/>
    <w:p w14:paraId="5FBA1094" w14:textId="77777777" w:rsidR="00831E97" w:rsidRDefault="00831E97"/>
    <w:p w14:paraId="001AF37B" w14:textId="77777777" w:rsidR="00831E97" w:rsidRDefault="00831E97"/>
    <w:p w14:paraId="24FB76E0" w14:textId="77777777" w:rsidR="00831E97" w:rsidRDefault="00831E97"/>
    <w:p w14:paraId="5E0C23E6" w14:textId="77777777" w:rsidR="00831E97" w:rsidRDefault="00831E97"/>
    <w:p w14:paraId="12CA2372" w14:textId="77777777" w:rsidR="00831E97" w:rsidRDefault="00831E97"/>
    <w:p w14:paraId="6FBE8DAD" w14:textId="77777777" w:rsidR="00831E97" w:rsidRDefault="00831E97"/>
    <w:p w14:paraId="7C4E07B3" w14:textId="77777777" w:rsidR="00831E97" w:rsidRDefault="00831E97"/>
    <w:p w14:paraId="588A66EC" w14:textId="77777777" w:rsidR="00831E97" w:rsidRDefault="00831E97"/>
    <w:p w14:paraId="509B402E" w14:textId="77777777" w:rsidR="00831E97" w:rsidRDefault="00831E97"/>
    <w:p w14:paraId="6EF9F362" w14:textId="77777777" w:rsidR="00831E97" w:rsidRDefault="00831E97"/>
    <w:p w14:paraId="05FAEC2B" w14:textId="77777777" w:rsidR="00C9272E" w:rsidRDefault="00C9272E"/>
    <w:p w14:paraId="0642E0F3" w14:textId="77777777" w:rsidR="00C9272E" w:rsidRDefault="00C9272E"/>
    <w:p w14:paraId="4EBC8E03" w14:textId="136EE9E4" w:rsidR="00877E05" w:rsidRPr="00877E05" w:rsidRDefault="00877E05">
      <w:pPr>
        <w:rPr>
          <w:rFonts w:ascii="Grunge Manifesto" w:hAnsi="Grunge Manifesto"/>
          <w:sz w:val="32"/>
        </w:rPr>
      </w:pPr>
      <w:r w:rsidRPr="00877E05">
        <w:rPr>
          <w:rFonts w:ascii="Grunge Manifesto" w:hAnsi="Grunge Manifesto"/>
          <w:sz w:val="32"/>
        </w:rPr>
        <w:t>Activity 2</w:t>
      </w:r>
      <w:r w:rsidR="006152E4">
        <w:rPr>
          <w:rFonts w:ascii="Grunge Manifesto" w:hAnsi="Grunge Manifesto"/>
          <w:sz w:val="32"/>
        </w:rPr>
        <w:t xml:space="preserve">-             Exploring rocks found near Illyria </w:t>
      </w:r>
    </w:p>
    <w:p w14:paraId="32A0EAB9" w14:textId="29FFC63F" w:rsidR="00831E97" w:rsidRPr="006152E4" w:rsidRDefault="006152E4">
      <w:pPr>
        <w:rPr>
          <w:rFonts w:ascii="Grunge Manifesto" w:hAnsi="Grunge Manifesto"/>
          <w:sz w:val="52"/>
          <w:szCs w:val="20"/>
        </w:rPr>
      </w:pPr>
      <w:r w:rsidRPr="006152E4">
        <w:rPr>
          <w:rFonts w:ascii="Grunge Manifesto" w:hAnsi="Grunge Manifesto"/>
          <w:sz w:val="40"/>
          <w:szCs w:val="20"/>
        </w:rPr>
        <w:t xml:space="preserve">How are rocks </w:t>
      </w:r>
      <w:r>
        <w:rPr>
          <w:rFonts w:ascii="Grunge Manifesto" w:hAnsi="Grunge Manifesto"/>
          <w:sz w:val="40"/>
          <w:szCs w:val="20"/>
        </w:rPr>
        <w:t>affected by different substances?</w:t>
      </w:r>
    </w:p>
    <w:p w14:paraId="625988AE" w14:textId="77777777" w:rsidR="00831E97" w:rsidRDefault="00D9585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D745F" w14:textId="77777777" w:rsidR="00831E97" w:rsidRDefault="00831E97"/>
    <w:tbl>
      <w:tblPr>
        <w:tblStyle w:val="a"/>
        <w:tblW w:w="9923" w:type="dxa"/>
        <w:tblInd w:w="-575" w:type="dxa"/>
        <w:tblBorders>
          <w:top w:val="nil"/>
          <w:left w:val="nil"/>
          <w:bottom w:val="nil"/>
          <w:right w:val="nil"/>
          <w:insideH w:val="nil"/>
          <w:insideV w:val="nil"/>
        </w:tblBorders>
        <w:tblLayout w:type="fixed"/>
        <w:tblLook w:val="0600" w:firstRow="0" w:lastRow="0" w:firstColumn="0" w:lastColumn="0" w:noHBand="1" w:noVBand="1"/>
      </w:tblPr>
      <w:tblGrid>
        <w:gridCol w:w="4490"/>
        <w:gridCol w:w="5433"/>
      </w:tblGrid>
      <w:tr w:rsidR="00831E97" w14:paraId="7844019B" w14:textId="77777777" w:rsidTr="00877E05">
        <w:trPr>
          <w:trHeight w:val="980"/>
        </w:trPr>
        <w:tc>
          <w:tcPr>
            <w:tcW w:w="4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C62F57" w14:textId="77777777" w:rsidR="00831E97" w:rsidRPr="00877E05" w:rsidRDefault="00D95851">
            <w:pPr>
              <w:spacing w:before="240" w:after="240"/>
              <w:ind w:left="-100"/>
              <w:rPr>
                <w:rFonts w:ascii="Grunge Manifesto" w:hAnsi="Grunge Manifesto"/>
                <w:sz w:val="48"/>
              </w:rPr>
            </w:pPr>
            <w:r w:rsidRPr="00877E05">
              <w:rPr>
                <w:rFonts w:ascii="Grunge Manifesto" w:hAnsi="Grunge Manifesto"/>
                <w:sz w:val="48"/>
              </w:rPr>
              <w:t>Observation</w:t>
            </w:r>
          </w:p>
        </w:tc>
        <w:tc>
          <w:tcPr>
            <w:tcW w:w="543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712D362" w14:textId="77777777" w:rsidR="00831E97" w:rsidRPr="00877E05" w:rsidRDefault="00D95851">
            <w:pPr>
              <w:spacing w:before="240" w:after="240"/>
              <w:ind w:left="-100"/>
              <w:rPr>
                <w:rFonts w:ascii="Grunge Manifesto" w:hAnsi="Grunge Manifesto"/>
                <w:sz w:val="48"/>
              </w:rPr>
            </w:pPr>
            <w:r w:rsidRPr="00877E05">
              <w:rPr>
                <w:rFonts w:ascii="Grunge Manifesto" w:hAnsi="Grunge Manifesto"/>
                <w:sz w:val="48"/>
              </w:rPr>
              <w:t>Results</w:t>
            </w:r>
          </w:p>
        </w:tc>
      </w:tr>
      <w:tr w:rsidR="00831E97" w14:paraId="5DB5EE38" w14:textId="77777777" w:rsidTr="00877E05">
        <w:trPr>
          <w:trHeight w:val="1571"/>
        </w:trPr>
        <w:tc>
          <w:tcPr>
            <w:tcW w:w="44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3FEA18D" w14:textId="77777777" w:rsidR="00831E97" w:rsidRPr="00877E05" w:rsidRDefault="00D95851">
            <w:pPr>
              <w:spacing w:before="240" w:after="240"/>
              <w:ind w:left="-100"/>
              <w:rPr>
                <w:rFonts w:ascii="Trattatello" w:hAnsi="Trattatello"/>
                <w:sz w:val="28"/>
              </w:rPr>
            </w:pPr>
            <w:r w:rsidRPr="00877E05">
              <w:rPr>
                <w:rFonts w:ascii="Trattatello" w:hAnsi="Trattatello"/>
                <w:sz w:val="28"/>
              </w:rPr>
              <w:t>Are rocks hard?</w:t>
            </w:r>
          </w:p>
          <w:p w14:paraId="3A887D02" w14:textId="77777777" w:rsidR="00831E97" w:rsidRPr="00877E05" w:rsidRDefault="00D95851">
            <w:pPr>
              <w:spacing w:before="240" w:after="240"/>
              <w:ind w:left="-100"/>
              <w:rPr>
                <w:rFonts w:ascii="Trattatello" w:hAnsi="Trattatello"/>
                <w:sz w:val="28"/>
              </w:rPr>
            </w:pPr>
            <w:r w:rsidRPr="00877E05">
              <w:rPr>
                <w:rFonts w:ascii="Trattatello" w:hAnsi="Trattatello"/>
                <w:sz w:val="28"/>
              </w:rPr>
              <w:t>What is the texture of the rock?</w:t>
            </w:r>
          </w:p>
        </w:tc>
        <w:tc>
          <w:tcPr>
            <w:tcW w:w="5433" w:type="dxa"/>
            <w:tcBorders>
              <w:top w:val="nil"/>
              <w:left w:val="nil"/>
              <w:bottom w:val="single" w:sz="6" w:space="0" w:color="000000"/>
              <w:right w:val="single" w:sz="6" w:space="0" w:color="000000"/>
            </w:tcBorders>
            <w:tcMar>
              <w:top w:w="100" w:type="dxa"/>
              <w:left w:w="100" w:type="dxa"/>
              <w:bottom w:w="100" w:type="dxa"/>
              <w:right w:w="100" w:type="dxa"/>
            </w:tcMar>
          </w:tcPr>
          <w:p w14:paraId="213086F3" w14:textId="77777777" w:rsidR="00831E97" w:rsidRDefault="00D95851">
            <w:pPr>
              <w:spacing w:before="240" w:after="240"/>
              <w:ind w:left="-100"/>
            </w:pPr>
            <w:r>
              <w:t xml:space="preserve"> </w:t>
            </w:r>
          </w:p>
        </w:tc>
      </w:tr>
      <w:tr w:rsidR="00831E97" w14:paraId="205D4C01" w14:textId="77777777" w:rsidTr="00877E05">
        <w:trPr>
          <w:trHeight w:val="980"/>
        </w:trPr>
        <w:tc>
          <w:tcPr>
            <w:tcW w:w="44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80C14C" w14:textId="77777777" w:rsidR="00831E97" w:rsidRPr="00877E05" w:rsidRDefault="00D95851">
            <w:pPr>
              <w:spacing w:before="240" w:after="240"/>
              <w:ind w:left="-100"/>
              <w:rPr>
                <w:rFonts w:ascii="Trattatello" w:hAnsi="Trattatello"/>
                <w:sz w:val="28"/>
              </w:rPr>
            </w:pPr>
            <w:r w:rsidRPr="00877E05">
              <w:rPr>
                <w:rFonts w:ascii="Trattatello" w:hAnsi="Trattatello"/>
                <w:sz w:val="28"/>
              </w:rPr>
              <w:t>What happens when you put the rock in water?</w:t>
            </w:r>
          </w:p>
          <w:p w14:paraId="11844A1E" w14:textId="77777777" w:rsidR="00831E97" w:rsidRPr="00877E05" w:rsidRDefault="00D95851">
            <w:pPr>
              <w:spacing w:before="240" w:after="240"/>
              <w:ind w:left="-100"/>
              <w:rPr>
                <w:rFonts w:ascii="Trattatello" w:hAnsi="Trattatello"/>
                <w:sz w:val="28"/>
              </w:rPr>
            </w:pPr>
            <w:r w:rsidRPr="00877E05">
              <w:rPr>
                <w:rFonts w:ascii="Trattatello" w:hAnsi="Trattatello"/>
                <w:sz w:val="28"/>
              </w:rPr>
              <w:t>Does it sink or float?</w:t>
            </w:r>
          </w:p>
        </w:tc>
        <w:tc>
          <w:tcPr>
            <w:tcW w:w="5433" w:type="dxa"/>
            <w:tcBorders>
              <w:top w:val="nil"/>
              <w:left w:val="nil"/>
              <w:bottom w:val="single" w:sz="6" w:space="0" w:color="000000"/>
              <w:right w:val="single" w:sz="6" w:space="0" w:color="000000"/>
            </w:tcBorders>
            <w:tcMar>
              <w:top w:w="100" w:type="dxa"/>
              <w:left w:w="100" w:type="dxa"/>
              <w:bottom w:w="100" w:type="dxa"/>
              <w:right w:w="100" w:type="dxa"/>
            </w:tcMar>
          </w:tcPr>
          <w:p w14:paraId="1B1C1BA5" w14:textId="77777777" w:rsidR="00831E97" w:rsidRDefault="00D95851">
            <w:pPr>
              <w:spacing w:before="240" w:after="240"/>
              <w:ind w:left="-100"/>
            </w:pPr>
            <w:r>
              <w:t xml:space="preserve"> </w:t>
            </w:r>
          </w:p>
        </w:tc>
      </w:tr>
      <w:tr w:rsidR="00831E97" w14:paraId="4D652BDD" w14:textId="77777777" w:rsidTr="00877E05">
        <w:trPr>
          <w:trHeight w:val="980"/>
        </w:trPr>
        <w:tc>
          <w:tcPr>
            <w:tcW w:w="44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398BA5" w14:textId="77777777" w:rsidR="00831E97" w:rsidRPr="00877E05" w:rsidRDefault="00D95851">
            <w:pPr>
              <w:spacing w:before="240" w:after="240"/>
              <w:ind w:left="-100"/>
              <w:rPr>
                <w:rFonts w:ascii="Trattatello" w:hAnsi="Trattatello"/>
                <w:sz w:val="28"/>
              </w:rPr>
            </w:pPr>
            <w:r w:rsidRPr="00877E05">
              <w:rPr>
                <w:rFonts w:ascii="Trattatello" w:hAnsi="Trattatello"/>
                <w:sz w:val="28"/>
              </w:rPr>
              <w:t>Is there a reaction? Does it fizz when a drop of vinegar touches the rock?</w:t>
            </w:r>
          </w:p>
        </w:tc>
        <w:tc>
          <w:tcPr>
            <w:tcW w:w="5433" w:type="dxa"/>
            <w:tcBorders>
              <w:top w:val="nil"/>
              <w:left w:val="nil"/>
              <w:bottom w:val="single" w:sz="6" w:space="0" w:color="000000"/>
              <w:right w:val="single" w:sz="6" w:space="0" w:color="000000"/>
            </w:tcBorders>
            <w:tcMar>
              <w:top w:w="100" w:type="dxa"/>
              <w:left w:w="100" w:type="dxa"/>
              <w:bottom w:w="100" w:type="dxa"/>
              <w:right w:w="100" w:type="dxa"/>
            </w:tcMar>
          </w:tcPr>
          <w:p w14:paraId="58AF0524" w14:textId="77777777" w:rsidR="00831E97" w:rsidRDefault="00D95851">
            <w:pPr>
              <w:spacing w:before="240" w:after="240"/>
              <w:ind w:left="-100"/>
            </w:pPr>
            <w:r>
              <w:t xml:space="preserve"> </w:t>
            </w:r>
          </w:p>
        </w:tc>
      </w:tr>
      <w:tr w:rsidR="00831E97" w14:paraId="1C77A731" w14:textId="77777777" w:rsidTr="00877E05">
        <w:trPr>
          <w:trHeight w:val="980"/>
        </w:trPr>
        <w:tc>
          <w:tcPr>
            <w:tcW w:w="44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D50ABCE" w14:textId="77777777" w:rsidR="00831E97" w:rsidRPr="00877E05" w:rsidRDefault="00D95851">
            <w:pPr>
              <w:spacing w:before="240" w:after="240"/>
              <w:ind w:left="-100"/>
              <w:rPr>
                <w:rFonts w:ascii="Trattatello" w:hAnsi="Trattatello"/>
                <w:sz w:val="28"/>
              </w:rPr>
            </w:pPr>
            <w:r w:rsidRPr="00877E05">
              <w:rPr>
                <w:rFonts w:ascii="Trattatello" w:hAnsi="Trattatello"/>
                <w:sz w:val="28"/>
              </w:rPr>
              <w:t>Is it heavy or light?</w:t>
            </w:r>
          </w:p>
          <w:p w14:paraId="5ADBD49A" w14:textId="77777777" w:rsidR="00831E97" w:rsidRPr="00877E05" w:rsidRDefault="00D95851">
            <w:pPr>
              <w:spacing w:before="240" w:after="240"/>
              <w:ind w:left="-100"/>
              <w:rPr>
                <w:rFonts w:ascii="Trattatello" w:hAnsi="Trattatello"/>
                <w:sz w:val="28"/>
              </w:rPr>
            </w:pPr>
            <w:r w:rsidRPr="00877E05">
              <w:rPr>
                <w:rFonts w:ascii="Trattatello" w:hAnsi="Trattatello"/>
                <w:sz w:val="28"/>
              </w:rPr>
              <w:t>How do you know?</w:t>
            </w:r>
          </w:p>
        </w:tc>
        <w:tc>
          <w:tcPr>
            <w:tcW w:w="5433" w:type="dxa"/>
            <w:tcBorders>
              <w:top w:val="nil"/>
              <w:left w:val="nil"/>
              <w:bottom w:val="single" w:sz="6" w:space="0" w:color="000000"/>
              <w:right w:val="single" w:sz="6" w:space="0" w:color="000000"/>
            </w:tcBorders>
            <w:tcMar>
              <w:top w:w="100" w:type="dxa"/>
              <w:left w:w="100" w:type="dxa"/>
              <w:bottom w:w="100" w:type="dxa"/>
              <w:right w:w="100" w:type="dxa"/>
            </w:tcMar>
          </w:tcPr>
          <w:p w14:paraId="3E77FED3" w14:textId="77777777" w:rsidR="00831E97" w:rsidRDefault="00D95851">
            <w:pPr>
              <w:spacing w:before="240" w:after="240"/>
              <w:ind w:left="-100"/>
            </w:pPr>
            <w:r>
              <w:t xml:space="preserve"> </w:t>
            </w:r>
          </w:p>
        </w:tc>
      </w:tr>
    </w:tbl>
    <w:p w14:paraId="3555C1AB" w14:textId="65874074" w:rsidR="00831E97" w:rsidRDefault="00831E97"/>
    <w:p w14:paraId="35F37FCF" w14:textId="10C08978" w:rsidR="00877E05" w:rsidRDefault="006152E4">
      <w:pPr>
        <w:rPr>
          <w:rFonts w:ascii="Grunge Manifesto" w:hAnsi="Grunge Manifesto"/>
          <w:b/>
          <w:sz w:val="40"/>
          <w:u w:val="single"/>
        </w:rPr>
      </w:pPr>
      <w:r w:rsidRPr="00877E05">
        <w:rPr>
          <w:noProof/>
          <w:lang w:val="en-GB"/>
        </w:rPr>
        <w:drawing>
          <wp:anchor distT="114300" distB="114300" distL="114300" distR="114300" simplePos="0" relativeHeight="251659264" behindDoc="0" locked="0" layoutInCell="1" hidden="0" allowOverlap="1" wp14:anchorId="7483F9A2" wp14:editId="2DE86B82">
            <wp:simplePos x="0" y="0"/>
            <wp:positionH relativeFrom="page">
              <wp:posOffset>1124858</wp:posOffset>
            </wp:positionH>
            <wp:positionV relativeFrom="page">
              <wp:posOffset>1451430</wp:posOffset>
            </wp:positionV>
            <wp:extent cx="4506686" cy="4818742"/>
            <wp:effectExtent l="0" t="0" r="1905"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42675" cy="4857223"/>
                    </a:xfrm>
                    <a:prstGeom prst="rect">
                      <a:avLst/>
                    </a:prstGeom>
                    <a:ln/>
                  </pic:spPr>
                </pic:pic>
              </a:graphicData>
            </a:graphic>
            <wp14:sizeRelH relativeFrom="margin">
              <wp14:pctWidth>0</wp14:pctWidth>
            </wp14:sizeRelH>
            <wp14:sizeRelV relativeFrom="margin">
              <wp14:pctHeight>0</wp14:pctHeight>
            </wp14:sizeRelV>
          </wp:anchor>
        </w:drawing>
      </w:r>
      <w:r w:rsidR="00D95851" w:rsidRPr="00877E05">
        <w:rPr>
          <w:rFonts w:ascii="Grunge Manifesto" w:hAnsi="Grunge Manifesto"/>
          <w:b/>
          <w:noProof/>
          <w:sz w:val="40"/>
          <w:u w:val="single"/>
          <w:lang w:val="en-GB"/>
        </w:rPr>
        <w:drawing>
          <wp:anchor distT="114300" distB="114300" distL="114300" distR="114300" simplePos="0" relativeHeight="251660288" behindDoc="0" locked="0" layoutInCell="1" hidden="0" allowOverlap="1" wp14:anchorId="30B420FA" wp14:editId="0961DC82">
            <wp:simplePos x="0" y="0"/>
            <wp:positionH relativeFrom="page">
              <wp:posOffset>933450</wp:posOffset>
            </wp:positionH>
            <wp:positionV relativeFrom="page">
              <wp:posOffset>6315652</wp:posOffset>
            </wp:positionV>
            <wp:extent cx="4976813" cy="2231828"/>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976813" cy="2231828"/>
                    </a:xfrm>
                    <a:prstGeom prst="rect">
                      <a:avLst/>
                    </a:prstGeom>
                    <a:ln/>
                  </pic:spPr>
                </pic:pic>
              </a:graphicData>
            </a:graphic>
          </wp:anchor>
        </w:drawing>
      </w:r>
      <w:r w:rsidR="00877E05">
        <w:rPr>
          <w:rFonts w:ascii="Grunge Manifesto" w:hAnsi="Grunge Manifesto"/>
          <w:b/>
          <w:sz w:val="40"/>
          <w:u w:val="single"/>
        </w:rPr>
        <w:t>Activity 3</w:t>
      </w:r>
    </w:p>
    <w:p w14:paraId="597AF500" w14:textId="77777777" w:rsidR="00831E97" w:rsidRDefault="00D95851">
      <w:r>
        <w:rPr>
          <w:noProof/>
          <w:lang w:val="en-GB"/>
        </w:rPr>
        <w:drawing>
          <wp:inline distT="114300" distB="114300" distL="114300" distR="114300" wp14:anchorId="0A5517DC" wp14:editId="7D8101F9">
            <wp:extent cx="5562600" cy="39052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562600" cy="3905250"/>
                    </a:xfrm>
                    <a:prstGeom prst="rect">
                      <a:avLst/>
                    </a:prstGeom>
                    <a:ln/>
                  </pic:spPr>
                </pic:pic>
              </a:graphicData>
            </a:graphic>
          </wp:inline>
        </w:drawing>
      </w:r>
    </w:p>
    <w:p w14:paraId="5D15E1CE" w14:textId="77777777" w:rsidR="00831E97" w:rsidRDefault="00831E97"/>
    <w:p w14:paraId="2B848FC0" w14:textId="77777777" w:rsidR="00831E97" w:rsidRDefault="00831E97"/>
    <w:p w14:paraId="178B9284" w14:textId="77777777" w:rsidR="00831E97" w:rsidRDefault="00831E97"/>
    <w:p w14:paraId="60809CA8" w14:textId="77777777" w:rsidR="00831E97" w:rsidRDefault="00831E97"/>
    <w:p w14:paraId="4106B68B" w14:textId="77777777" w:rsidR="00831E97" w:rsidRDefault="00831E97"/>
    <w:p w14:paraId="3995C059" w14:textId="77777777" w:rsidR="00831E97" w:rsidRDefault="00831E97"/>
    <w:p w14:paraId="4100E59B" w14:textId="77777777" w:rsidR="00831E97" w:rsidRDefault="00831E97"/>
    <w:p w14:paraId="5A754BE4" w14:textId="77777777" w:rsidR="00831E97" w:rsidRDefault="00831E97"/>
    <w:p w14:paraId="60ED48D6" w14:textId="77777777" w:rsidR="00831E97" w:rsidRDefault="00831E97"/>
    <w:p w14:paraId="0A101FE0" w14:textId="77777777" w:rsidR="00831E97" w:rsidRDefault="00831E97"/>
    <w:p w14:paraId="27A37798" w14:textId="77777777" w:rsidR="00831E97" w:rsidRDefault="00831E97"/>
    <w:p w14:paraId="452FC3EE" w14:textId="77777777" w:rsidR="00831E97" w:rsidRDefault="00831E97"/>
    <w:p w14:paraId="547C66C3" w14:textId="77777777" w:rsidR="00831E97" w:rsidRDefault="00831E97"/>
    <w:p w14:paraId="437F36DC" w14:textId="77777777" w:rsidR="00831E97" w:rsidRDefault="00831E97"/>
    <w:p w14:paraId="02685E9B" w14:textId="77777777" w:rsidR="00831E97" w:rsidRDefault="00831E97"/>
    <w:p w14:paraId="79021B20" w14:textId="77777777" w:rsidR="00831E97" w:rsidRDefault="00831E97"/>
    <w:p w14:paraId="60D78B05" w14:textId="77777777" w:rsidR="00831E97" w:rsidRDefault="00831E97"/>
    <w:p w14:paraId="47FD1B0E" w14:textId="77777777" w:rsidR="00877E05" w:rsidRDefault="00877E05"/>
    <w:p w14:paraId="5403B290" w14:textId="77777777" w:rsidR="006D75EC" w:rsidRDefault="006D75EC"/>
    <w:p w14:paraId="2CE62D48" w14:textId="77777777" w:rsidR="006D75EC" w:rsidRDefault="006D75EC"/>
    <w:p w14:paraId="1563FD5F" w14:textId="77777777" w:rsidR="006D75EC" w:rsidRDefault="006D75EC"/>
    <w:p w14:paraId="37FBF3AA" w14:textId="77777777" w:rsidR="006D75EC" w:rsidRDefault="006D75EC"/>
    <w:p w14:paraId="57BF858A" w14:textId="77777777" w:rsidR="006D75EC" w:rsidRDefault="006D75EC"/>
    <w:p w14:paraId="6972F598" w14:textId="77777777" w:rsidR="00831E97" w:rsidRPr="00877E05" w:rsidRDefault="00D95851">
      <w:pPr>
        <w:rPr>
          <w:rFonts w:ascii="Grunge Manifesto" w:hAnsi="Grunge Manifesto"/>
          <w:sz w:val="28"/>
        </w:rPr>
      </w:pPr>
      <w:r w:rsidRPr="00877E05">
        <w:rPr>
          <w:rFonts w:ascii="Grunge Manifesto" w:hAnsi="Grunge Manifesto"/>
          <w:sz w:val="28"/>
        </w:rPr>
        <w:t>Activity 4</w:t>
      </w:r>
    </w:p>
    <w:p w14:paraId="7A44A8B9" w14:textId="77777777" w:rsidR="00831E97" w:rsidRDefault="00831E97"/>
    <w:p w14:paraId="3709BF9D" w14:textId="77777777" w:rsidR="00831E97" w:rsidRDefault="004816B7">
      <w:r>
        <w:rPr>
          <w:noProof/>
          <w:lang w:val="en-GB"/>
        </w:rPr>
        <w:drawing>
          <wp:anchor distT="0" distB="0" distL="114300" distR="114300" simplePos="0" relativeHeight="251674624" behindDoc="1" locked="0" layoutInCell="1" allowOverlap="1" wp14:anchorId="5935B05B" wp14:editId="7BBB797B">
            <wp:simplePos x="0" y="0"/>
            <wp:positionH relativeFrom="column">
              <wp:posOffset>-1162050</wp:posOffset>
            </wp:positionH>
            <wp:positionV relativeFrom="page">
              <wp:posOffset>2505075</wp:posOffset>
            </wp:positionV>
            <wp:extent cx="7659370" cy="5323205"/>
            <wp:effectExtent l="6032" t="0" r="4763" b="4762"/>
            <wp:wrapTight wrapText="bothSides">
              <wp:wrapPolygon edited="0">
                <wp:start x="17" y="21624"/>
                <wp:lineTo x="21560" y="21624"/>
                <wp:lineTo x="21560" y="58"/>
                <wp:lineTo x="17" y="58"/>
                <wp:lineTo x="17" y="216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7659370" cy="5323205"/>
                    </a:xfrm>
                    <a:prstGeom prst="rect">
                      <a:avLst/>
                    </a:prstGeom>
                  </pic:spPr>
                </pic:pic>
              </a:graphicData>
            </a:graphic>
          </wp:anchor>
        </w:drawing>
      </w:r>
    </w:p>
    <w:p w14:paraId="0C08AE00" w14:textId="77777777" w:rsidR="00831E97" w:rsidRDefault="00831E97"/>
    <w:p w14:paraId="4407DFCF" w14:textId="77777777" w:rsidR="00831E97" w:rsidRDefault="00831E97"/>
    <w:p w14:paraId="7D21EFAC" w14:textId="77777777" w:rsidR="00831E97" w:rsidRDefault="00831E97"/>
    <w:p w14:paraId="19F493C5" w14:textId="77777777" w:rsidR="00831E97" w:rsidRDefault="00831E97"/>
    <w:p w14:paraId="56D5B0D3" w14:textId="77777777" w:rsidR="00831E97" w:rsidRDefault="00831E97"/>
    <w:p w14:paraId="5EED7AB3" w14:textId="77777777" w:rsidR="00831E97" w:rsidRDefault="00831E97"/>
    <w:p w14:paraId="5788FC05" w14:textId="77777777" w:rsidR="00831E97" w:rsidRDefault="00831E97"/>
    <w:p w14:paraId="3D39213C" w14:textId="77777777" w:rsidR="00831E97" w:rsidRDefault="00831E97"/>
    <w:p w14:paraId="53BCD755" w14:textId="77777777" w:rsidR="00831E97" w:rsidRDefault="00831E97"/>
    <w:p w14:paraId="0E9DBE3C" w14:textId="77777777" w:rsidR="00831E97" w:rsidRDefault="00831E97"/>
    <w:p w14:paraId="5497BBEB" w14:textId="77777777" w:rsidR="00831E97" w:rsidRDefault="00831E97"/>
    <w:p w14:paraId="5C110215" w14:textId="77777777" w:rsidR="00831E97" w:rsidRDefault="00831E97"/>
    <w:p w14:paraId="1389C60F" w14:textId="77777777" w:rsidR="00831E97" w:rsidRDefault="00831E97"/>
    <w:p w14:paraId="277FEC8A" w14:textId="77777777" w:rsidR="00831E97" w:rsidRDefault="00831E97"/>
    <w:p w14:paraId="71A241B9" w14:textId="77777777" w:rsidR="00831E97" w:rsidRDefault="00831E97"/>
    <w:p w14:paraId="78C03D01" w14:textId="77777777" w:rsidR="00831E97" w:rsidRDefault="00831E97"/>
    <w:p w14:paraId="01F157A9" w14:textId="77777777" w:rsidR="00831E97" w:rsidRDefault="00831E97"/>
    <w:p w14:paraId="22BCB175" w14:textId="77777777" w:rsidR="00831E97" w:rsidRDefault="00831E97"/>
    <w:p w14:paraId="3BF09EC9" w14:textId="77777777" w:rsidR="00831E97" w:rsidRDefault="00831E97"/>
    <w:p w14:paraId="1908683A" w14:textId="77777777" w:rsidR="00831E97" w:rsidRDefault="00831E97"/>
    <w:p w14:paraId="72933F6D" w14:textId="77777777" w:rsidR="00831E97" w:rsidRDefault="00831E97"/>
    <w:p w14:paraId="15F527F2" w14:textId="77777777" w:rsidR="00831E97" w:rsidRDefault="00831E97"/>
    <w:p w14:paraId="790A1F64" w14:textId="77777777" w:rsidR="00831E97" w:rsidRDefault="00831E97"/>
    <w:p w14:paraId="14632D2D" w14:textId="77777777" w:rsidR="00831E97" w:rsidRDefault="00831E97"/>
    <w:p w14:paraId="3BC8D5EA" w14:textId="77777777" w:rsidR="00831E97" w:rsidRDefault="00831E97"/>
    <w:p w14:paraId="22C33F30" w14:textId="77777777" w:rsidR="00831E97" w:rsidRDefault="00831E97"/>
    <w:p w14:paraId="375BCB5C" w14:textId="77777777" w:rsidR="00831E97" w:rsidRDefault="00831E97"/>
    <w:p w14:paraId="579567BB" w14:textId="77777777" w:rsidR="00831E97" w:rsidRDefault="00831E97"/>
    <w:p w14:paraId="19B94C93" w14:textId="77777777" w:rsidR="00831E97" w:rsidRDefault="00831E97"/>
    <w:p w14:paraId="74BB5C7F" w14:textId="77777777" w:rsidR="00831E97" w:rsidRDefault="00831E97"/>
    <w:p w14:paraId="52D85DB6" w14:textId="77777777" w:rsidR="00831E97" w:rsidRDefault="00831E97"/>
    <w:p w14:paraId="518FE668" w14:textId="77777777" w:rsidR="00831E97" w:rsidRDefault="00831E97"/>
    <w:p w14:paraId="18871513" w14:textId="77777777" w:rsidR="00831E97" w:rsidRDefault="00831E97"/>
    <w:p w14:paraId="114045F5" w14:textId="77777777" w:rsidR="00831E97" w:rsidRDefault="00831E97"/>
    <w:p w14:paraId="69C8897D" w14:textId="77777777" w:rsidR="00831E97" w:rsidRDefault="00831E97"/>
    <w:p w14:paraId="4D4F772C" w14:textId="77777777" w:rsidR="00831E97" w:rsidRDefault="00831E97"/>
    <w:p w14:paraId="7C9BA900" w14:textId="77777777" w:rsidR="00831E97" w:rsidRDefault="00831E97"/>
    <w:p w14:paraId="7AAF52EB" w14:textId="77777777" w:rsidR="00831E97" w:rsidRDefault="00831E97"/>
    <w:p w14:paraId="330CED32" w14:textId="77777777" w:rsidR="00831E97" w:rsidRDefault="00831E97"/>
    <w:p w14:paraId="11F45954" w14:textId="77777777" w:rsidR="00831E97" w:rsidRDefault="00831E97"/>
    <w:p w14:paraId="6613ADE6" w14:textId="77777777" w:rsidR="00831E97" w:rsidRPr="00A74B53" w:rsidRDefault="00A74B53">
      <w:pPr>
        <w:rPr>
          <w:rFonts w:ascii="Grunge Manifesto" w:hAnsi="Grunge Manifesto"/>
          <w:sz w:val="36"/>
        </w:rPr>
      </w:pPr>
      <w:r w:rsidRPr="00A74B53">
        <w:rPr>
          <w:rFonts w:ascii="Grunge Manifesto" w:hAnsi="Grunge Manifesto"/>
          <w:sz w:val="36"/>
        </w:rPr>
        <w:t xml:space="preserve">Activity 5 </w:t>
      </w:r>
    </w:p>
    <w:p w14:paraId="1C034E36" w14:textId="77777777" w:rsidR="00A74B53" w:rsidRDefault="00A74B53">
      <w:r>
        <w:rPr>
          <w:noProof/>
          <w:lang w:val="en-GB"/>
        </w:rPr>
        <w:drawing>
          <wp:anchor distT="0" distB="0" distL="114300" distR="114300" simplePos="0" relativeHeight="251665408" behindDoc="1" locked="0" layoutInCell="1" allowOverlap="1" wp14:anchorId="62306F7F" wp14:editId="7732593D">
            <wp:simplePos x="0" y="0"/>
            <wp:positionH relativeFrom="margin">
              <wp:posOffset>-238125</wp:posOffset>
            </wp:positionH>
            <wp:positionV relativeFrom="page">
              <wp:posOffset>1400175</wp:posOffset>
            </wp:positionV>
            <wp:extent cx="6421755" cy="4467225"/>
            <wp:effectExtent l="0" t="0" r="0" b="9525"/>
            <wp:wrapTight wrapText="bothSides">
              <wp:wrapPolygon edited="0">
                <wp:start x="0" y="0"/>
                <wp:lineTo x="0" y="21554"/>
                <wp:lineTo x="21530" y="21554"/>
                <wp:lineTo x="215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21755" cy="4467225"/>
                    </a:xfrm>
                    <a:prstGeom prst="rect">
                      <a:avLst/>
                    </a:prstGeom>
                  </pic:spPr>
                </pic:pic>
              </a:graphicData>
            </a:graphic>
          </wp:anchor>
        </w:drawing>
      </w:r>
    </w:p>
    <w:p w14:paraId="45DC388C" w14:textId="77777777" w:rsidR="00A74B53" w:rsidRDefault="00A74B53"/>
    <w:p w14:paraId="2C721EEA" w14:textId="77777777" w:rsidR="00877E05" w:rsidRPr="00A74B53" w:rsidRDefault="00A74B53">
      <w:pPr>
        <w:rPr>
          <w:rFonts w:ascii="Grunge Manifesto" w:hAnsi="Grunge Manifesto"/>
          <w:sz w:val="28"/>
        </w:rPr>
      </w:pPr>
      <w:r w:rsidRPr="00A74B53">
        <w:rPr>
          <w:rFonts w:ascii="Grunge Manifesto" w:hAnsi="Grunge Manifesto"/>
          <w:sz w:val="28"/>
        </w:rPr>
        <w:t xml:space="preserve">Example of challenge </w:t>
      </w:r>
    </w:p>
    <w:p w14:paraId="3118B87F" w14:textId="77777777" w:rsidR="00A74B53" w:rsidRDefault="00A74B53"/>
    <w:p w14:paraId="1C6AB08A" w14:textId="77777777" w:rsidR="00A74B53" w:rsidRDefault="00A74B53"/>
    <w:p w14:paraId="44034DCA" w14:textId="77777777" w:rsidR="00A74B53" w:rsidRDefault="00A74B53"/>
    <w:p w14:paraId="4DCC05F0" w14:textId="77777777" w:rsidR="00A74B53" w:rsidRDefault="00A74B53"/>
    <w:p w14:paraId="270CB3F0" w14:textId="77777777" w:rsidR="00A74B53" w:rsidRDefault="00A74B53"/>
    <w:p w14:paraId="2D5FB94F" w14:textId="77777777" w:rsidR="00A74B53" w:rsidRDefault="00A74B53"/>
    <w:p w14:paraId="4C54CB3D" w14:textId="77777777" w:rsidR="00A74B53" w:rsidRDefault="00A74B53"/>
    <w:p w14:paraId="6C05BE32" w14:textId="77777777" w:rsidR="00A74B53" w:rsidRDefault="00A74B53"/>
    <w:p w14:paraId="335E789B" w14:textId="77777777" w:rsidR="00A74B53" w:rsidRDefault="00A74B53"/>
    <w:p w14:paraId="4A459046" w14:textId="77777777" w:rsidR="00A74B53" w:rsidRDefault="00A74B53"/>
    <w:p w14:paraId="69BCAF95" w14:textId="77777777" w:rsidR="00A74B53" w:rsidRDefault="00A74B53"/>
    <w:p w14:paraId="06A8E563" w14:textId="77777777" w:rsidR="00A74B53" w:rsidRDefault="00A74B53"/>
    <w:p w14:paraId="1874BCEA" w14:textId="77777777" w:rsidR="00A74B53" w:rsidRDefault="00A74B53"/>
    <w:p w14:paraId="51802E74" w14:textId="77777777" w:rsidR="00A74B53" w:rsidRDefault="00A74B53"/>
    <w:p w14:paraId="3D8302FD" w14:textId="77777777" w:rsidR="00A74B53" w:rsidRDefault="00A74B53">
      <w:r>
        <w:rPr>
          <w:noProof/>
          <w:lang w:val="en-GB"/>
        </w:rPr>
        <w:drawing>
          <wp:anchor distT="0" distB="0" distL="114300" distR="114300" simplePos="0" relativeHeight="251664384" behindDoc="1" locked="0" layoutInCell="1" allowOverlap="1" wp14:anchorId="61966DE6" wp14:editId="6302EA64">
            <wp:simplePos x="0" y="0"/>
            <wp:positionH relativeFrom="column">
              <wp:posOffset>-390525</wp:posOffset>
            </wp:positionH>
            <wp:positionV relativeFrom="page">
              <wp:posOffset>6743700</wp:posOffset>
            </wp:positionV>
            <wp:extent cx="3409950" cy="2400935"/>
            <wp:effectExtent l="0" t="0" r="0" b="0"/>
            <wp:wrapTight wrapText="bothSides">
              <wp:wrapPolygon edited="0">
                <wp:start x="0" y="0"/>
                <wp:lineTo x="0" y="21423"/>
                <wp:lineTo x="21479" y="21423"/>
                <wp:lineTo x="214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09950" cy="2400935"/>
                    </a:xfrm>
                    <a:prstGeom prst="rect">
                      <a:avLst/>
                    </a:prstGeom>
                  </pic:spPr>
                </pic:pic>
              </a:graphicData>
            </a:graphic>
            <wp14:sizeRelH relativeFrom="margin">
              <wp14:pctWidth>0</wp14:pctWidth>
            </wp14:sizeRelH>
            <wp14:sizeRelV relativeFrom="margin">
              <wp14:pctHeight>0</wp14:pctHeight>
            </wp14:sizeRelV>
          </wp:anchor>
        </w:drawing>
      </w:r>
    </w:p>
    <w:p w14:paraId="66167E7F" w14:textId="77777777" w:rsidR="00A74B53" w:rsidRDefault="00A036F8">
      <w:r w:rsidRPr="00A036F8">
        <w:rPr>
          <w:rFonts w:ascii="Grunge Manifesto" w:hAnsi="Grunge Manifesto"/>
          <w:noProof/>
          <w:sz w:val="32"/>
          <w:lang w:val="en-GB"/>
        </w:rPr>
        <w:drawing>
          <wp:anchor distT="0" distB="0" distL="114300" distR="114300" simplePos="0" relativeHeight="251667456" behindDoc="1" locked="0" layoutInCell="1" allowOverlap="1" wp14:anchorId="01E6F65E" wp14:editId="1486272D">
            <wp:simplePos x="0" y="0"/>
            <wp:positionH relativeFrom="margin">
              <wp:posOffset>847725</wp:posOffset>
            </wp:positionH>
            <wp:positionV relativeFrom="page">
              <wp:posOffset>1094740</wp:posOffset>
            </wp:positionV>
            <wp:extent cx="5549900" cy="4162425"/>
            <wp:effectExtent l="0" t="0" r="0" b="9525"/>
            <wp:wrapTight wrapText="bothSides">
              <wp:wrapPolygon edited="0">
                <wp:start x="0" y="0"/>
                <wp:lineTo x="0" y="21551"/>
                <wp:lineTo x="21501" y="21551"/>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549900" cy="4162425"/>
                    </a:xfrm>
                    <a:prstGeom prst="rect">
                      <a:avLst/>
                    </a:prstGeom>
                  </pic:spPr>
                </pic:pic>
              </a:graphicData>
            </a:graphic>
            <wp14:sizeRelH relativeFrom="page">
              <wp14:pctWidth>0</wp14:pctWidth>
            </wp14:sizeRelH>
            <wp14:sizeRelV relativeFrom="page">
              <wp14:pctHeight>0</wp14:pctHeight>
            </wp14:sizeRelV>
          </wp:anchor>
        </w:drawing>
      </w:r>
    </w:p>
    <w:p w14:paraId="79542B87" w14:textId="77777777" w:rsidR="00A74B53" w:rsidRPr="00A036F8" w:rsidRDefault="00A036F8">
      <w:pPr>
        <w:rPr>
          <w:rFonts w:ascii="Grunge Manifesto" w:hAnsi="Grunge Manifesto"/>
          <w:sz w:val="32"/>
        </w:rPr>
      </w:pPr>
      <w:r>
        <w:rPr>
          <w:rFonts w:ascii="Grunge Manifesto" w:hAnsi="Grunge Manifesto"/>
          <w:sz w:val="32"/>
        </w:rPr>
        <w:t xml:space="preserve">Activity 6 </w:t>
      </w:r>
    </w:p>
    <w:p w14:paraId="2D16D261" w14:textId="77777777" w:rsidR="00A036F8" w:rsidRDefault="00A036F8"/>
    <w:p w14:paraId="5F91A249" w14:textId="77777777" w:rsidR="00A74B53" w:rsidRDefault="00A74B53"/>
    <w:p w14:paraId="710BBC8F" w14:textId="77777777" w:rsidR="00A74B53" w:rsidRDefault="00A74B53"/>
    <w:p w14:paraId="6A4DA552" w14:textId="77777777" w:rsidR="00A74B53" w:rsidRDefault="00A74B53"/>
    <w:p w14:paraId="3FCC1FDE" w14:textId="77777777" w:rsidR="00A74B53" w:rsidRDefault="00A74B53"/>
    <w:p w14:paraId="14EF62C4" w14:textId="77777777" w:rsidR="00A74B53" w:rsidRDefault="00A74B53"/>
    <w:p w14:paraId="3EACA7E2" w14:textId="77777777" w:rsidR="00A74B53" w:rsidRDefault="00A74B53"/>
    <w:p w14:paraId="00B1692A" w14:textId="77777777" w:rsidR="00A74B53" w:rsidRDefault="00A74B53"/>
    <w:p w14:paraId="311C1E7D" w14:textId="77777777" w:rsidR="00A74B53" w:rsidRDefault="00A74B53"/>
    <w:p w14:paraId="1ECA7E06" w14:textId="77777777" w:rsidR="00A74B53" w:rsidRDefault="00A74B53"/>
    <w:p w14:paraId="59517EA3" w14:textId="77777777" w:rsidR="00A74B53" w:rsidRDefault="00A74B53"/>
    <w:p w14:paraId="26741C3B" w14:textId="77777777" w:rsidR="00A74B53" w:rsidRDefault="00A74B53"/>
    <w:p w14:paraId="4F6BB988" w14:textId="77777777" w:rsidR="00A74B53" w:rsidRDefault="00A74B53"/>
    <w:p w14:paraId="72B975CA" w14:textId="77777777" w:rsidR="00A74B53" w:rsidRDefault="00A74B53"/>
    <w:p w14:paraId="4FE8A8FD" w14:textId="77777777" w:rsidR="00A036F8" w:rsidRDefault="00A036F8"/>
    <w:p w14:paraId="2BA7CD40" w14:textId="77777777" w:rsidR="00A036F8" w:rsidRDefault="00A036F8"/>
    <w:p w14:paraId="5F79D3D5" w14:textId="77777777" w:rsidR="00A036F8" w:rsidRDefault="00A036F8"/>
    <w:p w14:paraId="5FC08C6F" w14:textId="77777777" w:rsidR="00A036F8" w:rsidRDefault="00A036F8"/>
    <w:p w14:paraId="78D87A67" w14:textId="77777777" w:rsidR="00A036F8" w:rsidRDefault="00A036F8">
      <w:r>
        <w:rPr>
          <w:noProof/>
          <w:lang w:val="en-GB"/>
        </w:rPr>
        <w:drawing>
          <wp:anchor distT="0" distB="0" distL="114300" distR="114300" simplePos="0" relativeHeight="251671552" behindDoc="1" locked="0" layoutInCell="1" allowOverlap="1" wp14:anchorId="7999B792" wp14:editId="19246529">
            <wp:simplePos x="0" y="0"/>
            <wp:positionH relativeFrom="margin">
              <wp:posOffset>885825</wp:posOffset>
            </wp:positionH>
            <wp:positionV relativeFrom="page">
              <wp:posOffset>5267325</wp:posOffset>
            </wp:positionV>
            <wp:extent cx="5495925" cy="3798570"/>
            <wp:effectExtent l="0" t="0" r="9525" b="0"/>
            <wp:wrapTight wrapText="bothSides">
              <wp:wrapPolygon edited="0">
                <wp:start x="0" y="0"/>
                <wp:lineTo x="0" y="21448"/>
                <wp:lineTo x="21563" y="21448"/>
                <wp:lineTo x="215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95925" cy="3798570"/>
                    </a:xfrm>
                    <a:prstGeom prst="rect">
                      <a:avLst/>
                    </a:prstGeom>
                  </pic:spPr>
                </pic:pic>
              </a:graphicData>
            </a:graphic>
            <wp14:sizeRelH relativeFrom="page">
              <wp14:pctWidth>0</wp14:pctWidth>
            </wp14:sizeRelH>
            <wp14:sizeRelV relativeFrom="page">
              <wp14:pctHeight>0</wp14:pctHeight>
            </wp14:sizeRelV>
          </wp:anchor>
        </w:drawing>
      </w:r>
    </w:p>
    <w:p w14:paraId="23DCB9D4" w14:textId="77777777" w:rsidR="00A036F8" w:rsidRDefault="00A036F8"/>
    <w:p w14:paraId="65D1CFF5" w14:textId="77777777" w:rsidR="00A036F8" w:rsidRDefault="00A036F8"/>
    <w:p w14:paraId="3D23D0F5" w14:textId="77777777" w:rsidR="00A036F8" w:rsidRDefault="00A036F8"/>
    <w:p w14:paraId="22141083" w14:textId="77777777" w:rsidR="00A036F8" w:rsidRDefault="00A036F8"/>
    <w:p w14:paraId="76CA2C55" w14:textId="77777777" w:rsidR="00A036F8" w:rsidRDefault="00A036F8"/>
    <w:p w14:paraId="4513A24E" w14:textId="77777777" w:rsidR="00A036F8" w:rsidRDefault="00A036F8"/>
    <w:p w14:paraId="1D4653B1" w14:textId="77777777" w:rsidR="00A036F8" w:rsidRDefault="00A036F8"/>
    <w:p w14:paraId="2E058079" w14:textId="77777777" w:rsidR="00A036F8" w:rsidRDefault="00A036F8"/>
    <w:p w14:paraId="241E6D43" w14:textId="77777777" w:rsidR="00A036F8" w:rsidRDefault="00A036F8"/>
    <w:p w14:paraId="3E526BDF" w14:textId="77777777" w:rsidR="00A036F8" w:rsidRDefault="00A036F8"/>
    <w:p w14:paraId="7B011D41" w14:textId="77777777" w:rsidR="00A036F8" w:rsidRDefault="00A036F8"/>
    <w:p w14:paraId="74CC3F3F" w14:textId="77777777" w:rsidR="00A036F8" w:rsidRDefault="00A036F8"/>
    <w:p w14:paraId="5AA33ECF" w14:textId="77777777" w:rsidR="00A036F8" w:rsidRDefault="00A036F8"/>
    <w:p w14:paraId="43AD6CD5" w14:textId="77777777" w:rsidR="00A036F8" w:rsidRDefault="00A036F8"/>
    <w:p w14:paraId="6F34F4DA" w14:textId="77777777" w:rsidR="00A036F8" w:rsidRDefault="00A036F8"/>
    <w:p w14:paraId="5DA2485A" w14:textId="77777777" w:rsidR="00A036F8" w:rsidRDefault="00A036F8"/>
    <w:p w14:paraId="35BE99F6" w14:textId="77777777" w:rsidR="00A036F8" w:rsidRDefault="00A036F8"/>
    <w:p w14:paraId="6C25301B" w14:textId="77777777" w:rsidR="00A036F8" w:rsidRDefault="00A036F8"/>
    <w:p w14:paraId="69B36F6C" w14:textId="77777777" w:rsidR="00A036F8" w:rsidRDefault="00A036F8"/>
    <w:p w14:paraId="23C66691" w14:textId="77777777" w:rsidR="00A036F8" w:rsidRDefault="00A036F8"/>
    <w:p w14:paraId="0D598479" w14:textId="77777777" w:rsidR="00A036F8" w:rsidRDefault="00A036F8"/>
    <w:p w14:paraId="3E3BC77C" w14:textId="77777777" w:rsidR="00877E05" w:rsidRDefault="00A036F8">
      <w:pPr>
        <w:rPr>
          <w:rFonts w:ascii="Grunge Manifesto" w:hAnsi="Grunge Manifesto"/>
          <w:sz w:val="28"/>
        </w:rPr>
      </w:pPr>
      <w:r w:rsidRPr="00A036F8">
        <w:rPr>
          <w:rFonts w:ascii="Grunge Manifesto" w:hAnsi="Grunge Manifesto"/>
          <w:noProof/>
          <w:sz w:val="28"/>
          <w:lang w:val="en-GB"/>
        </w:rPr>
        <w:drawing>
          <wp:anchor distT="114300" distB="114300" distL="114300" distR="114300" simplePos="0" relativeHeight="251673600" behindDoc="0" locked="0" layoutInCell="1" hidden="0" allowOverlap="1" wp14:anchorId="244998F5" wp14:editId="367DB849">
            <wp:simplePos x="0" y="0"/>
            <wp:positionH relativeFrom="page">
              <wp:posOffset>18415</wp:posOffset>
            </wp:positionH>
            <wp:positionV relativeFrom="page">
              <wp:posOffset>2936240</wp:posOffset>
            </wp:positionV>
            <wp:extent cx="8334375" cy="4495800"/>
            <wp:effectExtent l="0" t="0" r="0" b="0"/>
            <wp:wrapSquare wrapText="bothSides" distT="114300" distB="11430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rot="5400000">
                      <a:off x="0" y="0"/>
                      <a:ext cx="8334375" cy="4495800"/>
                    </a:xfrm>
                    <a:prstGeom prst="rect">
                      <a:avLst/>
                    </a:prstGeom>
                    <a:ln/>
                  </pic:spPr>
                </pic:pic>
              </a:graphicData>
            </a:graphic>
          </wp:anchor>
        </w:drawing>
      </w:r>
      <w:r w:rsidRPr="00A036F8">
        <w:rPr>
          <w:rFonts w:ascii="Grunge Manifesto" w:hAnsi="Grunge Manifesto"/>
          <w:sz w:val="28"/>
        </w:rPr>
        <w:t>Activity 7</w:t>
      </w:r>
    </w:p>
    <w:p w14:paraId="1660BC5D" w14:textId="77777777" w:rsidR="00A67949" w:rsidRDefault="00A67949">
      <w:pPr>
        <w:rPr>
          <w:rFonts w:ascii="Grunge Manifesto" w:hAnsi="Grunge Manifesto"/>
          <w:sz w:val="28"/>
        </w:rPr>
      </w:pPr>
    </w:p>
    <w:p w14:paraId="1826E6DF" w14:textId="77777777" w:rsidR="00A67949" w:rsidRDefault="00A67949">
      <w:pPr>
        <w:rPr>
          <w:rFonts w:ascii="Grunge Manifesto" w:hAnsi="Grunge Manifesto"/>
          <w:sz w:val="28"/>
        </w:rPr>
      </w:pPr>
    </w:p>
    <w:p w14:paraId="2773BD7F" w14:textId="77777777" w:rsidR="00A67949" w:rsidRDefault="00A67949">
      <w:pPr>
        <w:rPr>
          <w:rFonts w:ascii="Grunge Manifesto" w:hAnsi="Grunge Manifesto"/>
          <w:sz w:val="28"/>
        </w:rPr>
      </w:pPr>
    </w:p>
    <w:p w14:paraId="1E398BBA" w14:textId="77777777" w:rsidR="00A67949" w:rsidRDefault="00A67949">
      <w:pPr>
        <w:rPr>
          <w:rFonts w:ascii="Grunge Manifesto" w:hAnsi="Grunge Manifesto"/>
          <w:sz w:val="28"/>
        </w:rPr>
      </w:pPr>
    </w:p>
    <w:p w14:paraId="20B22933" w14:textId="77777777" w:rsidR="00A67949" w:rsidRDefault="00A67949">
      <w:pPr>
        <w:rPr>
          <w:rFonts w:ascii="Grunge Manifesto" w:hAnsi="Grunge Manifesto"/>
          <w:sz w:val="28"/>
        </w:rPr>
      </w:pPr>
    </w:p>
    <w:p w14:paraId="6DE36011" w14:textId="77777777" w:rsidR="00A67949" w:rsidRDefault="00A67949">
      <w:pPr>
        <w:rPr>
          <w:rFonts w:ascii="Grunge Manifesto" w:hAnsi="Grunge Manifesto"/>
          <w:sz w:val="28"/>
        </w:rPr>
      </w:pPr>
    </w:p>
    <w:p w14:paraId="46E96483" w14:textId="77777777" w:rsidR="00A67949" w:rsidRDefault="00A67949">
      <w:pPr>
        <w:rPr>
          <w:rFonts w:ascii="Grunge Manifesto" w:hAnsi="Grunge Manifesto"/>
          <w:sz w:val="28"/>
        </w:rPr>
      </w:pPr>
    </w:p>
    <w:p w14:paraId="02C1C4A5" w14:textId="77777777" w:rsidR="00A67949" w:rsidRDefault="00A67949">
      <w:pPr>
        <w:rPr>
          <w:rFonts w:ascii="Grunge Manifesto" w:hAnsi="Grunge Manifesto"/>
          <w:sz w:val="28"/>
        </w:rPr>
      </w:pPr>
    </w:p>
    <w:p w14:paraId="5EA19341" w14:textId="77777777" w:rsidR="00A67949" w:rsidRDefault="00A67949">
      <w:pPr>
        <w:rPr>
          <w:rFonts w:ascii="Grunge Manifesto" w:hAnsi="Grunge Manifesto"/>
          <w:sz w:val="28"/>
        </w:rPr>
      </w:pPr>
    </w:p>
    <w:p w14:paraId="779B0FFC" w14:textId="77777777" w:rsidR="00A67949" w:rsidRDefault="00A67949">
      <w:pPr>
        <w:rPr>
          <w:rFonts w:ascii="Grunge Manifesto" w:hAnsi="Grunge Manifesto"/>
          <w:sz w:val="28"/>
        </w:rPr>
      </w:pPr>
    </w:p>
    <w:p w14:paraId="12C1328E" w14:textId="77777777" w:rsidR="00A67949" w:rsidRDefault="00A67949">
      <w:pPr>
        <w:rPr>
          <w:rFonts w:ascii="Grunge Manifesto" w:hAnsi="Grunge Manifesto"/>
          <w:sz w:val="28"/>
        </w:rPr>
      </w:pPr>
    </w:p>
    <w:p w14:paraId="18BD3CBE" w14:textId="77777777" w:rsidR="00A67949" w:rsidRDefault="00A67949">
      <w:pPr>
        <w:rPr>
          <w:rFonts w:ascii="Grunge Manifesto" w:hAnsi="Grunge Manifesto"/>
          <w:sz w:val="28"/>
        </w:rPr>
      </w:pPr>
    </w:p>
    <w:p w14:paraId="2ECFFF9E" w14:textId="77777777" w:rsidR="00A67949" w:rsidRDefault="00A67949">
      <w:pPr>
        <w:rPr>
          <w:rFonts w:ascii="Grunge Manifesto" w:hAnsi="Grunge Manifesto"/>
          <w:sz w:val="28"/>
        </w:rPr>
      </w:pPr>
    </w:p>
    <w:p w14:paraId="7C8E2BE2" w14:textId="77777777" w:rsidR="00A67949" w:rsidRDefault="00D10C17">
      <w:pPr>
        <w:rPr>
          <w:rFonts w:ascii="Grunge Manifesto" w:hAnsi="Grunge Manifesto"/>
          <w:sz w:val="28"/>
        </w:rPr>
      </w:pPr>
      <w:r>
        <w:rPr>
          <w:noProof/>
          <w:lang w:val="en-GB"/>
        </w:rPr>
        <mc:AlternateContent>
          <mc:Choice Requires="wps">
            <w:drawing>
              <wp:anchor distT="0" distB="0" distL="114300" distR="114300" simplePos="0" relativeHeight="251680768" behindDoc="0" locked="0" layoutInCell="1" allowOverlap="1" wp14:anchorId="101394BA" wp14:editId="5A3D4CA1">
                <wp:simplePos x="0" y="0"/>
                <wp:positionH relativeFrom="margin">
                  <wp:posOffset>-2945765</wp:posOffset>
                </wp:positionH>
                <wp:positionV relativeFrom="paragraph">
                  <wp:posOffset>420370</wp:posOffset>
                </wp:positionV>
                <wp:extent cx="7158040" cy="400050"/>
                <wp:effectExtent l="6985" t="0" r="12065" b="12065"/>
                <wp:wrapNone/>
                <wp:docPr id="20" name="Text Box 20"/>
                <wp:cNvGraphicFramePr/>
                <a:graphic xmlns:a="http://schemas.openxmlformats.org/drawingml/2006/main">
                  <a:graphicData uri="http://schemas.microsoft.com/office/word/2010/wordprocessingShape">
                    <wps:wsp>
                      <wps:cNvSpPr txBox="1"/>
                      <wps:spPr>
                        <a:xfrm rot="5400000">
                          <a:off x="0" y="0"/>
                          <a:ext cx="715804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29FB00" w14:textId="77777777" w:rsidR="00D10C17" w:rsidRPr="00225DF5" w:rsidRDefault="00D10C17" w:rsidP="00D10C17">
                            <w:pPr>
                              <w:rPr>
                                <w:rFonts w:ascii="Trattatello" w:hAnsi="Trattatello"/>
                                <w:b/>
                                <w:sz w:val="36"/>
                              </w:rPr>
                            </w:pPr>
                            <w:r w:rsidRPr="00225DF5">
                              <w:rPr>
                                <w:rFonts w:ascii="Trattatello" w:hAnsi="Trattatello"/>
                                <w:b/>
                                <w:sz w:val="36"/>
                              </w:rPr>
                              <w:t xml:space="preserve">Granite   Marble    Chalk    Clay    Pumice     Slate     Flint     Limestone     Basalt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394BA" id="_x0000_t202" coordsize="21600,21600" o:spt="202" path="m,l,21600r21600,l21600,xe">
                <v:stroke joinstyle="miter"/>
                <v:path gradientshapeok="t" o:connecttype="rect"/>
              </v:shapetype>
              <v:shape id="Text Box 20" o:spid="_x0000_s1026" type="#_x0000_t202" style="position:absolute;margin-left:-231.95pt;margin-top:33.1pt;width:563.65pt;height:31.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" fillcolor="white [3201]" strokeweight=".5pt">
                <v:textbox>
                  <w:txbxContent>
                    <w:p w14:paraId="6D29FB00" w14:textId="77777777" w:rsidR="00D10C17" w:rsidRPr="00225DF5" w:rsidRDefault="00D10C17" w:rsidP="00D10C17">
                      <w:pPr>
                        <w:rPr>
                          <w:rFonts w:ascii="Trattatello" w:hAnsi="Trattatello"/>
                          <w:b/>
                          <w:sz w:val="36"/>
                        </w:rPr>
                      </w:pPr>
                      <w:r w:rsidRPr="00225DF5">
                        <w:rPr>
                          <w:rFonts w:ascii="Trattatello" w:hAnsi="Trattatello"/>
                          <w:b/>
                          <w:sz w:val="36"/>
                        </w:rPr>
                        <w:t xml:space="preserve">Granite   Marble    Chalk    Clay    Pumice     Slate     Flint     Limestone     Basalt </w:t>
                      </w:r>
                    </w:p>
                  </w:txbxContent>
                </v:textbox>
                <w10:wrap anchorx="margin"/>
              </v:shape>
            </w:pict>
          </mc:Fallback>
        </mc:AlternateContent>
      </w:r>
    </w:p>
    <w:p w14:paraId="753674FC" w14:textId="77777777" w:rsidR="00A67949" w:rsidRDefault="00A67949">
      <w:pPr>
        <w:rPr>
          <w:rFonts w:ascii="Grunge Manifesto" w:hAnsi="Grunge Manifesto"/>
          <w:sz w:val="28"/>
        </w:rPr>
      </w:pPr>
    </w:p>
    <w:p w14:paraId="4532D95D" w14:textId="77777777" w:rsidR="00A67949" w:rsidRDefault="00A67949">
      <w:pPr>
        <w:rPr>
          <w:rFonts w:ascii="Grunge Manifesto" w:hAnsi="Grunge Manifesto"/>
          <w:sz w:val="28"/>
        </w:rPr>
      </w:pPr>
    </w:p>
    <w:p w14:paraId="4AC99B54" w14:textId="77777777" w:rsidR="00A67949" w:rsidRDefault="00A67949">
      <w:pPr>
        <w:rPr>
          <w:rFonts w:ascii="Grunge Manifesto" w:hAnsi="Grunge Manifesto"/>
          <w:sz w:val="28"/>
        </w:rPr>
      </w:pPr>
    </w:p>
    <w:p w14:paraId="3358B77D" w14:textId="77777777" w:rsidR="00A67949" w:rsidRDefault="00A67949">
      <w:pPr>
        <w:rPr>
          <w:rFonts w:ascii="Grunge Manifesto" w:hAnsi="Grunge Manifesto"/>
          <w:sz w:val="28"/>
        </w:rPr>
      </w:pPr>
    </w:p>
    <w:p w14:paraId="6D84054F" w14:textId="77777777" w:rsidR="00A67949" w:rsidRDefault="00A67949">
      <w:pPr>
        <w:rPr>
          <w:rFonts w:ascii="Grunge Manifesto" w:hAnsi="Grunge Manifesto"/>
          <w:sz w:val="28"/>
        </w:rPr>
      </w:pPr>
    </w:p>
    <w:p w14:paraId="7CCC8BCD" w14:textId="77777777" w:rsidR="00A67949" w:rsidRDefault="00A67949">
      <w:pPr>
        <w:rPr>
          <w:rFonts w:ascii="Grunge Manifesto" w:hAnsi="Grunge Manifesto"/>
          <w:sz w:val="28"/>
        </w:rPr>
      </w:pPr>
    </w:p>
    <w:p w14:paraId="4E1C2B16" w14:textId="77777777" w:rsidR="00A67949" w:rsidRDefault="00A67949">
      <w:pPr>
        <w:rPr>
          <w:rFonts w:ascii="Grunge Manifesto" w:hAnsi="Grunge Manifesto"/>
          <w:sz w:val="28"/>
        </w:rPr>
      </w:pPr>
    </w:p>
    <w:p w14:paraId="29ADCF53" w14:textId="77777777" w:rsidR="00A67949" w:rsidRDefault="00A67949">
      <w:pPr>
        <w:rPr>
          <w:rFonts w:ascii="Grunge Manifesto" w:hAnsi="Grunge Manifesto"/>
          <w:sz w:val="28"/>
        </w:rPr>
      </w:pPr>
    </w:p>
    <w:p w14:paraId="0BF75EF3" w14:textId="77777777" w:rsidR="00A67949" w:rsidRDefault="00A67949">
      <w:pPr>
        <w:rPr>
          <w:rFonts w:ascii="Grunge Manifesto" w:hAnsi="Grunge Manifesto"/>
          <w:sz w:val="28"/>
        </w:rPr>
      </w:pPr>
    </w:p>
    <w:p w14:paraId="2C0241CE" w14:textId="77777777" w:rsidR="00A67949" w:rsidRDefault="00A67949">
      <w:pPr>
        <w:rPr>
          <w:rFonts w:ascii="Grunge Manifesto" w:hAnsi="Grunge Manifesto"/>
          <w:sz w:val="28"/>
        </w:rPr>
      </w:pPr>
    </w:p>
    <w:p w14:paraId="6DA35825" w14:textId="77777777" w:rsidR="00A67949" w:rsidRDefault="00A67949">
      <w:pPr>
        <w:rPr>
          <w:rFonts w:ascii="Grunge Manifesto" w:hAnsi="Grunge Manifesto"/>
          <w:sz w:val="28"/>
        </w:rPr>
      </w:pPr>
    </w:p>
    <w:p w14:paraId="2E797B41" w14:textId="77777777" w:rsidR="00A67949" w:rsidRDefault="00A67949">
      <w:pPr>
        <w:rPr>
          <w:rFonts w:ascii="Grunge Manifesto" w:hAnsi="Grunge Manifesto"/>
          <w:sz w:val="28"/>
        </w:rPr>
      </w:pPr>
    </w:p>
    <w:p w14:paraId="057A312D" w14:textId="77777777" w:rsidR="00A67949" w:rsidRDefault="00A67949">
      <w:pPr>
        <w:rPr>
          <w:rFonts w:ascii="Grunge Manifesto" w:hAnsi="Grunge Manifesto"/>
          <w:sz w:val="28"/>
        </w:rPr>
      </w:pPr>
    </w:p>
    <w:p w14:paraId="3BBD468B" w14:textId="77777777" w:rsidR="00A67949" w:rsidRDefault="00A67949">
      <w:pPr>
        <w:rPr>
          <w:rFonts w:ascii="Grunge Manifesto" w:hAnsi="Grunge Manifesto"/>
          <w:sz w:val="28"/>
        </w:rPr>
      </w:pPr>
    </w:p>
    <w:p w14:paraId="67480900" w14:textId="77777777" w:rsidR="00A67949" w:rsidRDefault="00A67949">
      <w:pPr>
        <w:rPr>
          <w:rFonts w:ascii="Grunge Manifesto" w:hAnsi="Grunge Manifesto"/>
          <w:sz w:val="28"/>
        </w:rPr>
      </w:pPr>
    </w:p>
    <w:p w14:paraId="518E4248" w14:textId="77777777" w:rsidR="00A67949" w:rsidRDefault="00A67949">
      <w:pPr>
        <w:rPr>
          <w:rFonts w:ascii="Grunge Manifesto" w:hAnsi="Grunge Manifesto"/>
          <w:sz w:val="28"/>
        </w:rPr>
      </w:pPr>
    </w:p>
    <w:p w14:paraId="5991929B" w14:textId="77777777" w:rsidR="00A67949" w:rsidRDefault="00A67949">
      <w:pPr>
        <w:rPr>
          <w:rFonts w:ascii="Grunge Manifesto" w:hAnsi="Grunge Manifesto"/>
          <w:sz w:val="28"/>
        </w:rPr>
      </w:pPr>
    </w:p>
    <w:p w14:paraId="40B224F7" w14:textId="77777777" w:rsidR="00A67949" w:rsidRDefault="00A67949">
      <w:pPr>
        <w:rPr>
          <w:rFonts w:ascii="Grunge Manifesto" w:hAnsi="Grunge Manifesto"/>
          <w:sz w:val="28"/>
        </w:rPr>
      </w:pPr>
    </w:p>
    <w:p w14:paraId="0D40FDB6" w14:textId="77777777" w:rsidR="00A67949" w:rsidRDefault="00A67949">
      <w:pPr>
        <w:rPr>
          <w:rFonts w:ascii="Grunge Manifesto" w:hAnsi="Grunge Manifesto"/>
          <w:sz w:val="28"/>
        </w:rPr>
      </w:pPr>
    </w:p>
    <w:p w14:paraId="1151EAC3" w14:textId="77777777" w:rsidR="009B44A3" w:rsidRDefault="00A67949">
      <w:pPr>
        <w:rPr>
          <w:rFonts w:ascii="Grunge Manifesto" w:hAnsi="Grunge Manifesto"/>
          <w:sz w:val="28"/>
        </w:rPr>
      </w:pPr>
      <w:r>
        <w:rPr>
          <w:rFonts w:ascii="Grunge Manifesto" w:hAnsi="Grunge Manifesto"/>
          <w:sz w:val="28"/>
        </w:rPr>
        <w:t>Activity</w:t>
      </w:r>
      <w:r w:rsidR="009B44A3">
        <w:rPr>
          <w:rFonts w:ascii="Grunge Manifesto" w:hAnsi="Grunge Manifesto"/>
          <w:sz w:val="28"/>
        </w:rPr>
        <w:t xml:space="preserve"> 8</w:t>
      </w:r>
      <w:r w:rsidR="00821F7D">
        <w:rPr>
          <w:rFonts w:ascii="Grunge Manifesto" w:hAnsi="Grunge Manifesto"/>
          <w:sz w:val="28"/>
        </w:rPr>
        <w:t xml:space="preserve">- </w:t>
      </w:r>
      <w:r w:rsidR="0036726E">
        <w:rPr>
          <w:rFonts w:ascii="Grunge Manifesto" w:hAnsi="Grunge Manifesto"/>
          <w:sz w:val="28"/>
        </w:rPr>
        <w:t xml:space="preserve">      </w:t>
      </w:r>
      <w:r w:rsidR="00821F7D">
        <w:rPr>
          <w:rFonts w:ascii="Grunge Manifesto" w:hAnsi="Grunge Manifesto"/>
          <w:sz w:val="28"/>
        </w:rPr>
        <w:t xml:space="preserve">experiment </w:t>
      </w:r>
      <w:r w:rsidR="0036726E">
        <w:rPr>
          <w:rFonts w:ascii="Grunge Manifesto" w:hAnsi="Grunge Manifesto"/>
          <w:sz w:val="28"/>
        </w:rPr>
        <w:t xml:space="preserve">to investigate soil. </w:t>
      </w:r>
    </w:p>
    <w:p w14:paraId="0EA804CC" w14:textId="77777777" w:rsidR="00A67949" w:rsidRDefault="00A67949">
      <w:pPr>
        <w:rPr>
          <w:rFonts w:ascii="Grunge Manifesto" w:hAnsi="Grunge Manifesto"/>
          <w:sz w:val="28"/>
        </w:rPr>
      </w:pPr>
      <w:r>
        <w:rPr>
          <w:rFonts w:ascii="Grunge Manifesto" w:hAnsi="Grunge Manifesto"/>
          <w:sz w:val="28"/>
        </w:rPr>
        <w:t xml:space="preserve"> </w:t>
      </w:r>
    </w:p>
    <w:p w14:paraId="5ECCC44C" w14:textId="77777777" w:rsidR="00C9272E" w:rsidRDefault="009B44A3">
      <w:pPr>
        <w:rPr>
          <w:rFonts w:ascii="Grunge Manifesto" w:hAnsi="Grunge Manifesto"/>
          <w:sz w:val="28"/>
        </w:rPr>
      </w:pPr>
      <w:r>
        <w:rPr>
          <w:noProof/>
          <w:lang w:val="en-GB"/>
        </w:rPr>
        <w:drawing>
          <wp:inline distT="0" distB="0" distL="0" distR="0" wp14:anchorId="7CB1AB01" wp14:editId="46FA427E">
            <wp:extent cx="6008617" cy="2809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3253" cy="2812043"/>
                    </a:xfrm>
                    <a:prstGeom prst="rect">
                      <a:avLst/>
                    </a:prstGeom>
                  </pic:spPr>
                </pic:pic>
              </a:graphicData>
            </a:graphic>
          </wp:inline>
        </w:drawing>
      </w:r>
    </w:p>
    <w:p w14:paraId="70938EAB" w14:textId="77777777" w:rsidR="00C9272E" w:rsidRDefault="009B44A3">
      <w:pPr>
        <w:rPr>
          <w:rFonts w:ascii="Grunge Manifesto" w:hAnsi="Grunge Manifesto"/>
          <w:sz w:val="28"/>
        </w:rPr>
      </w:pPr>
      <w:r>
        <w:rPr>
          <w:noProof/>
          <w:lang w:val="en-GB"/>
        </w:rPr>
        <w:drawing>
          <wp:inline distT="0" distB="0" distL="0" distR="0" wp14:anchorId="09D5C2CE" wp14:editId="689F02F2">
            <wp:extent cx="6210300" cy="44075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20117" cy="4414555"/>
                    </a:xfrm>
                    <a:prstGeom prst="rect">
                      <a:avLst/>
                    </a:prstGeom>
                  </pic:spPr>
                </pic:pic>
              </a:graphicData>
            </a:graphic>
          </wp:inline>
        </w:drawing>
      </w:r>
    </w:p>
    <w:p w14:paraId="67D52803" w14:textId="77777777" w:rsidR="00C9272E" w:rsidRDefault="00C9272E">
      <w:pPr>
        <w:rPr>
          <w:rFonts w:ascii="Grunge Manifesto" w:hAnsi="Grunge Manifesto"/>
          <w:sz w:val="28"/>
        </w:rPr>
      </w:pPr>
    </w:p>
    <w:p w14:paraId="776CD886" w14:textId="77777777" w:rsidR="00C9272E" w:rsidRDefault="009B44A3">
      <w:pPr>
        <w:rPr>
          <w:rFonts w:ascii="Grunge Manifesto" w:hAnsi="Grunge Manifesto"/>
          <w:sz w:val="28"/>
        </w:rPr>
      </w:pPr>
      <w:r>
        <w:rPr>
          <w:noProof/>
          <w:lang w:val="en-GB"/>
        </w:rPr>
        <w:drawing>
          <wp:inline distT="0" distB="0" distL="0" distR="0" wp14:anchorId="3740DAE7" wp14:editId="4E1A935A">
            <wp:extent cx="5734050" cy="4530018"/>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3578" cy="4545446"/>
                    </a:xfrm>
                    <a:prstGeom prst="rect">
                      <a:avLst/>
                    </a:prstGeom>
                  </pic:spPr>
                </pic:pic>
              </a:graphicData>
            </a:graphic>
          </wp:inline>
        </w:drawing>
      </w:r>
    </w:p>
    <w:p w14:paraId="25BB79ED" w14:textId="77777777" w:rsidR="009B44A3" w:rsidRDefault="009B44A3">
      <w:pPr>
        <w:rPr>
          <w:rFonts w:ascii="Grunge Manifesto" w:hAnsi="Grunge Manifesto"/>
          <w:sz w:val="28"/>
        </w:rPr>
      </w:pPr>
    </w:p>
    <w:p w14:paraId="24414CA5" w14:textId="77777777" w:rsidR="009B44A3" w:rsidRDefault="009B44A3">
      <w:pPr>
        <w:rPr>
          <w:rFonts w:ascii="Grunge Manifesto" w:hAnsi="Grunge Manifesto"/>
          <w:sz w:val="28"/>
        </w:rPr>
      </w:pPr>
      <w:r>
        <w:rPr>
          <w:noProof/>
          <w:lang w:val="en-GB"/>
        </w:rPr>
        <w:drawing>
          <wp:inline distT="0" distB="0" distL="0" distR="0" wp14:anchorId="6C93CFD0" wp14:editId="7D9862E2">
            <wp:extent cx="5878365" cy="261937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82643" cy="2621281"/>
                    </a:xfrm>
                    <a:prstGeom prst="rect">
                      <a:avLst/>
                    </a:prstGeom>
                  </pic:spPr>
                </pic:pic>
              </a:graphicData>
            </a:graphic>
          </wp:inline>
        </w:drawing>
      </w:r>
    </w:p>
    <w:p w14:paraId="78261DB8" w14:textId="77777777" w:rsidR="00C9272E" w:rsidRDefault="00C9272E">
      <w:pPr>
        <w:rPr>
          <w:rFonts w:ascii="Grunge Manifesto" w:hAnsi="Grunge Manifesto"/>
          <w:sz w:val="28"/>
        </w:rPr>
      </w:pPr>
    </w:p>
    <w:p w14:paraId="694F1C7E" w14:textId="77777777" w:rsidR="008D786B" w:rsidRDefault="008D786B">
      <w:pPr>
        <w:rPr>
          <w:rFonts w:ascii="Grunge Manifesto" w:hAnsi="Grunge Manifesto"/>
          <w:sz w:val="28"/>
        </w:rPr>
      </w:pPr>
    </w:p>
    <w:p w14:paraId="1B050955" w14:textId="77777777" w:rsidR="00A57407" w:rsidRDefault="00A57407">
      <w:pPr>
        <w:rPr>
          <w:rFonts w:ascii="Grunge Manifesto" w:hAnsi="Grunge Manifesto"/>
          <w:sz w:val="28"/>
        </w:rPr>
      </w:pPr>
    </w:p>
    <w:p w14:paraId="2B43C983" w14:textId="77777777" w:rsidR="006D75EC" w:rsidRPr="00E617E8" w:rsidRDefault="00E617E8">
      <w:pPr>
        <w:rPr>
          <w:rFonts w:ascii="Grunge Manifesto" w:hAnsi="Grunge Manifesto"/>
          <w:sz w:val="36"/>
        </w:rPr>
      </w:pPr>
      <w:r w:rsidRPr="00E617E8">
        <w:rPr>
          <w:rFonts w:ascii="Grunge Manifesto" w:hAnsi="Grunge Manifesto"/>
          <w:sz w:val="36"/>
        </w:rPr>
        <w:t>Activity 9</w:t>
      </w:r>
      <w:r w:rsidR="00821F7D">
        <w:rPr>
          <w:rFonts w:ascii="Grunge Manifesto" w:hAnsi="Grunge Manifesto"/>
          <w:sz w:val="36"/>
        </w:rPr>
        <w:t xml:space="preserve">- draw the process of how a fossil is formed. </w:t>
      </w:r>
    </w:p>
    <w:p w14:paraId="629672F1" w14:textId="77777777" w:rsidR="006D75EC" w:rsidRDefault="00E617E8">
      <w:pPr>
        <w:rPr>
          <w:rFonts w:ascii="Grunge Manifesto" w:hAnsi="Grunge Manifesto"/>
          <w:sz w:val="28"/>
        </w:rPr>
      </w:pPr>
      <w:r>
        <w:rPr>
          <w:noProof/>
          <w:lang w:val="en-GB"/>
        </w:rPr>
        <w:drawing>
          <wp:inline distT="0" distB="0" distL="0" distR="0" wp14:anchorId="5A166FE9" wp14:editId="29D02892">
            <wp:extent cx="6188861" cy="329565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92684" cy="3297686"/>
                    </a:xfrm>
                    <a:prstGeom prst="rect">
                      <a:avLst/>
                    </a:prstGeom>
                  </pic:spPr>
                </pic:pic>
              </a:graphicData>
            </a:graphic>
          </wp:inline>
        </w:drawing>
      </w:r>
    </w:p>
    <w:p w14:paraId="40C464E9" w14:textId="77777777" w:rsidR="00821F7D" w:rsidRDefault="005F5D79">
      <w:pPr>
        <w:rPr>
          <w:rFonts w:ascii="Grunge Manifesto" w:hAnsi="Grunge Manifesto"/>
          <w:sz w:val="28"/>
        </w:rPr>
      </w:pPr>
      <w:r>
        <w:rPr>
          <w:noProof/>
          <w:lang w:val="en-GB"/>
        </w:rPr>
        <w:drawing>
          <wp:inline distT="0" distB="0" distL="0" distR="0" wp14:anchorId="31B1243C" wp14:editId="73C7D84D">
            <wp:extent cx="6334125" cy="2047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44085" cy="2051095"/>
                    </a:xfrm>
                    <a:prstGeom prst="rect">
                      <a:avLst/>
                    </a:prstGeom>
                  </pic:spPr>
                </pic:pic>
              </a:graphicData>
            </a:graphic>
          </wp:inline>
        </w:drawing>
      </w:r>
    </w:p>
    <w:p w14:paraId="496024EC" w14:textId="77777777" w:rsidR="005F5D79" w:rsidRDefault="005F5D79">
      <w:pPr>
        <w:rPr>
          <w:rFonts w:ascii="Grunge Manifesto" w:hAnsi="Grunge Manifesto"/>
          <w:sz w:val="28"/>
        </w:rPr>
      </w:pPr>
    </w:p>
    <w:p w14:paraId="08754941" w14:textId="77777777" w:rsidR="00821F7D" w:rsidRDefault="00821F7D">
      <w:pPr>
        <w:rPr>
          <w:rFonts w:ascii="Grunge Manifesto" w:hAnsi="Grunge Manifesto"/>
          <w:sz w:val="28"/>
        </w:rPr>
      </w:pPr>
      <w:r>
        <w:rPr>
          <w:rFonts w:ascii="Grunge Manifesto" w:hAnsi="Grunge Manifesto"/>
          <w:sz w:val="28"/>
        </w:rPr>
        <w:t xml:space="preserve">Answers </w:t>
      </w:r>
    </w:p>
    <w:p w14:paraId="1687FC16" w14:textId="77777777" w:rsidR="00A57407" w:rsidRDefault="00A57407">
      <w:pPr>
        <w:rPr>
          <w:rFonts w:ascii="Grunge Manifesto" w:hAnsi="Grunge Manifesto"/>
          <w:sz w:val="28"/>
        </w:rPr>
      </w:pPr>
    </w:p>
    <w:p w14:paraId="79DE97AE" w14:textId="77777777" w:rsidR="00A57407" w:rsidRDefault="005F5D79">
      <w:pPr>
        <w:rPr>
          <w:rFonts w:ascii="Grunge Manifesto" w:hAnsi="Grunge Manifesto"/>
          <w:sz w:val="28"/>
        </w:rPr>
      </w:pPr>
      <w:r>
        <w:rPr>
          <w:noProof/>
          <w:lang w:val="en-GB"/>
        </w:rPr>
        <w:drawing>
          <wp:anchor distT="0" distB="0" distL="114300" distR="114300" simplePos="0" relativeHeight="251681792" behindDoc="1" locked="0" layoutInCell="1" allowOverlap="1" wp14:anchorId="54C1FF40" wp14:editId="316A2F10">
            <wp:simplePos x="0" y="0"/>
            <wp:positionH relativeFrom="margin">
              <wp:align>left</wp:align>
            </wp:positionH>
            <wp:positionV relativeFrom="margin">
              <wp:align>bottom</wp:align>
            </wp:positionV>
            <wp:extent cx="4895850" cy="1783080"/>
            <wp:effectExtent l="0" t="0" r="0" b="7620"/>
            <wp:wrapTight wrapText="bothSides">
              <wp:wrapPolygon edited="0">
                <wp:start x="0" y="0"/>
                <wp:lineTo x="0" y="21462"/>
                <wp:lineTo x="21516" y="21462"/>
                <wp:lineTo x="2151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335" t="8245" r="1306" b="6084"/>
                    <a:stretch/>
                  </pic:blipFill>
                  <pic:spPr bwMode="auto">
                    <a:xfrm>
                      <a:off x="0" y="0"/>
                      <a:ext cx="4895850" cy="178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6DD72F" w14:textId="77777777" w:rsidR="00A57407" w:rsidRDefault="00A57407">
      <w:pPr>
        <w:rPr>
          <w:rFonts w:ascii="Grunge Manifesto" w:hAnsi="Grunge Manifesto"/>
          <w:sz w:val="28"/>
        </w:rPr>
      </w:pPr>
    </w:p>
    <w:p w14:paraId="6FE51258" w14:textId="77777777" w:rsidR="00A57407" w:rsidRDefault="00A57407">
      <w:pPr>
        <w:rPr>
          <w:rFonts w:ascii="Grunge Manifesto" w:hAnsi="Grunge Manifesto"/>
          <w:sz w:val="28"/>
        </w:rPr>
      </w:pPr>
    </w:p>
    <w:p w14:paraId="41FDA5F1" w14:textId="77777777" w:rsidR="005C6047" w:rsidRDefault="005C6047">
      <w:pPr>
        <w:rPr>
          <w:rFonts w:ascii="Grunge Manifesto" w:hAnsi="Grunge Manifesto"/>
          <w:sz w:val="28"/>
        </w:rPr>
      </w:pPr>
    </w:p>
    <w:p w14:paraId="3AD3DEA6" w14:textId="77777777" w:rsidR="00A57407" w:rsidRDefault="00A57407">
      <w:pPr>
        <w:rPr>
          <w:rFonts w:ascii="Grunge Manifesto" w:hAnsi="Grunge Manifesto"/>
          <w:sz w:val="28"/>
        </w:rPr>
      </w:pPr>
    </w:p>
    <w:p w14:paraId="6D1166CF" w14:textId="77777777" w:rsidR="00A57407" w:rsidRDefault="00A57407">
      <w:pPr>
        <w:rPr>
          <w:rFonts w:ascii="Grunge Manifesto" w:hAnsi="Grunge Manifesto"/>
          <w:sz w:val="28"/>
        </w:rPr>
      </w:pPr>
    </w:p>
    <w:p w14:paraId="4FA2119A" w14:textId="77777777" w:rsidR="008D786B" w:rsidRPr="00A036F8" w:rsidRDefault="008D786B">
      <w:pPr>
        <w:rPr>
          <w:rFonts w:ascii="Grunge Manifesto" w:hAnsi="Grunge Manifesto"/>
          <w:sz w:val="28"/>
        </w:rPr>
      </w:pPr>
    </w:p>
    <w:sectPr w:rsidR="008D786B" w:rsidRPr="00A036F8">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5A467" w14:textId="77777777" w:rsidR="00203A9B" w:rsidRDefault="00203A9B">
      <w:pPr>
        <w:spacing w:line="240" w:lineRule="auto"/>
      </w:pPr>
      <w:r>
        <w:separator/>
      </w:r>
    </w:p>
  </w:endnote>
  <w:endnote w:type="continuationSeparator" w:id="0">
    <w:p w14:paraId="075DBB1F" w14:textId="77777777" w:rsidR="00203A9B" w:rsidRDefault="00203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unge Manifesto">
    <w:panose1 w:val="02000500000000000000"/>
    <w:charset w:val="4D"/>
    <w:family w:val="auto"/>
    <w:pitch w:val="variable"/>
    <w:sig w:usb0="00000003" w:usb1="10000000" w:usb2="00000000" w:usb3="00000000" w:csb0="00000001" w:csb1="00000000"/>
  </w:font>
  <w:font w:name="Trattatello">
    <w:panose1 w:val="020F0403020200020303"/>
    <w:charset w:val="00"/>
    <w:family w:val="swiss"/>
    <w:pitch w:val="variable"/>
    <w:sig w:usb0="20000287" w:usb1="00002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0A89" w14:textId="77777777" w:rsidR="00203A9B" w:rsidRDefault="00203A9B">
      <w:pPr>
        <w:spacing w:line="240" w:lineRule="auto"/>
      </w:pPr>
      <w:r>
        <w:separator/>
      </w:r>
    </w:p>
  </w:footnote>
  <w:footnote w:type="continuationSeparator" w:id="0">
    <w:p w14:paraId="4C85202A" w14:textId="77777777" w:rsidR="00203A9B" w:rsidRDefault="00203A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2E6C" w14:textId="77777777" w:rsidR="00831E97" w:rsidRPr="00394288" w:rsidRDefault="00D95851">
    <w:pPr>
      <w:rPr>
        <w:rFonts w:ascii="Trattatello" w:hAnsi="Trattatello"/>
        <w:sz w:val="32"/>
      </w:rPr>
    </w:pPr>
    <w:r w:rsidRPr="00394288">
      <w:rPr>
        <w:rFonts w:ascii="Trattatello" w:hAnsi="Trattatello"/>
        <w:sz w:val="32"/>
      </w:rPr>
      <w:t xml:space="preserve">Year 3- Rocks </w:t>
    </w:r>
    <w:r w:rsidRPr="00394288">
      <w:rPr>
        <w:rFonts w:ascii="Trattatello" w:hAnsi="Trattatello"/>
        <w:noProof/>
        <w:sz w:val="32"/>
        <w:lang w:val="en-GB"/>
      </w:rPr>
      <w:drawing>
        <wp:anchor distT="114300" distB="114300" distL="114300" distR="114300" simplePos="0" relativeHeight="251658240" behindDoc="0" locked="0" layoutInCell="1" hidden="0" allowOverlap="1" wp14:anchorId="6FFB0F48" wp14:editId="0D861D98">
          <wp:simplePos x="0" y="0"/>
          <wp:positionH relativeFrom="column">
            <wp:posOffset>5343525</wp:posOffset>
          </wp:positionH>
          <wp:positionV relativeFrom="paragraph">
            <wp:posOffset>-304799</wp:posOffset>
          </wp:positionV>
          <wp:extent cx="1414463" cy="9314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9314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1174"/>
    <w:multiLevelType w:val="hybridMultilevel"/>
    <w:tmpl w:val="9192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57B04"/>
    <w:multiLevelType w:val="hybridMultilevel"/>
    <w:tmpl w:val="148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F0D12"/>
    <w:multiLevelType w:val="hybridMultilevel"/>
    <w:tmpl w:val="1908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F0BFD"/>
    <w:multiLevelType w:val="multilevel"/>
    <w:tmpl w:val="1304F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505D52"/>
    <w:multiLevelType w:val="multilevel"/>
    <w:tmpl w:val="CC3E1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A7B4304"/>
    <w:multiLevelType w:val="multilevel"/>
    <w:tmpl w:val="8952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D33868"/>
    <w:multiLevelType w:val="hybridMultilevel"/>
    <w:tmpl w:val="6A32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65148D"/>
    <w:multiLevelType w:val="hybridMultilevel"/>
    <w:tmpl w:val="58DA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83684B"/>
    <w:multiLevelType w:val="hybridMultilevel"/>
    <w:tmpl w:val="AB9A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B5E88"/>
    <w:multiLevelType w:val="hybridMultilevel"/>
    <w:tmpl w:val="C2FE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F14933"/>
    <w:multiLevelType w:val="hybridMultilevel"/>
    <w:tmpl w:val="BA7E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C3E2C"/>
    <w:multiLevelType w:val="multilevel"/>
    <w:tmpl w:val="CCF20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1"/>
  </w:num>
  <w:num w:numId="3">
    <w:abstractNumId w:val="5"/>
  </w:num>
  <w:num w:numId="4">
    <w:abstractNumId w:val="4"/>
  </w:num>
  <w:num w:numId="5">
    <w:abstractNumId w:val="2"/>
  </w:num>
  <w:num w:numId="6">
    <w:abstractNumId w:val="6"/>
  </w:num>
  <w:num w:numId="7">
    <w:abstractNumId w:val="10"/>
  </w:num>
  <w:num w:numId="8">
    <w:abstractNumId w:val="0"/>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97"/>
    <w:rsid w:val="001645E1"/>
    <w:rsid w:val="001E7082"/>
    <w:rsid w:val="00203A9B"/>
    <w:rsid w:val="00241F1D"/>
    <w:rsid w:val="002C29C0"/>
    <w:rsid w:val="00315710"/>
    <w:rsid w:val="0036726E"/>
    <w:rsid w:val="00394288"/>
    <w:rsid w:val="003F3533"/>
    <w:rsid w:val="004816B7"/>
    <w:rsid w:val="004D6AE0"/>
    <w:rsid w:val="005C29AE"/>
    <w:rsid w:val="005C6047"/>
    <w:rsid w:val="005F5D79"/>
    <w:rsid w:val="006152E4"/>
    <w:rsid w:val="006D75EC"/>
    <w:rsid w:val="006F4FD8"/>
    <w:rsid w:val="00821F7D"/>
    <w:rsid w:val="00827A6F"/>
    <w:rsid w:val="00831E97"/>
    <w:rsid w:val="00877E05"/>
    <w:rsid w:val="008D786B"/>
    <w:rsid w:val="009B44A3"/>
    <w:rsid w:val="00A036F8"/>
    <w:rsid w:val="00A57407"/>
    <w:rsid w:val="00A67949"/>
    <w:rsid w:val="00A74B53"/>
    <w:rsid w:val="00B21E7B"/>
    <w:rsid w:val="00C9272E"/>
    <w:rsid w:val="00CD6A0E"/>
    <w:rsid w:val="00D10C17"/>
    <w:rsid w:val="00D95851"/>
    <w:rsid w:val="00E25B95"/>
    <w:rsid w:val="00E617E8"/>
    <w:rsid w:val="00E724DD"/>
    <w:rsid w:val="00E85C6F"/>
    <w:rsid w:val="00F7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0DDF"/>
  <w15:docId w15:val="{CC70FB7C-EFA0-4A69-B49A-2A38FD55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94288"/>
    <w:pPr>
      <w:tabs>
        <w:tab w:val="center" w:pos="4513"/>
        <w:tab w:val="right" w:pos="9026"/>
      </w:tabs>
      <w:spacing w:line="240" w:lineRule="auto"/>
    </w:pPr>
  </w:style>
  <w:style w:type="character" w:customStyle="1" w:styleId="HeaderChar">
    <w:name w:val="Header Char"/>
    <w:basedOn w:val="DefaultParagraphFont"/>
    <w:link w:val="Header"/>
    <w:uiPriority w:val="99"/>
    <w:rsid w:val="00394288"/>
  </w:style>
  <w:style w:type="paragraph" w:styleId="Footer">
    <w:name w:val="footer"/>
    <w:basedOn w:val="Normal"/>
    <w:link w:val="FooterChar"/>
    <w:uiPriority w:val="99"/>
    <w:unhideWhenUsed/>
    <w:rsid w:val="00394288"/>
    <w:pPr>
      <w:tabs>
        <w:tab w:val="center" w:pos="4513"/>
        <w:tab w:val="right" w:pos="9026"/>
      </w:tabs>
      <w:spacing w:line="240" w:lineRule="auto"/>
    </w:pPr>
  </w:style>
  <w:style w:type="character" w:customStyle="1" w:styleId="FooterChar">
    <w:name w:val="Footer Char"/>
    <w:basedOn w:val="DefaultParagraphFont"/>
    <w:link w:val="Footer"/>
    <w:uiPriority w:val="99"/>
    <w:rsid w:val="00394288"/>
  </w:style>
  <w:style w:type="paragraph" w:styleId="ListParagraph">
    <w:name w:val="List Paragraph"/>
    <w:basedOn w:val="Normal"/>
    <w:uiPriority w:val="34"/>
    <w:qFormat/>
    <w:rsid w:val="006F4FD8"/>
    <w:pPr>
      <w:ind w:left="720"/>
      <w:contextualSpacing/>
    </w:pPr>
  </w:style>
  <w:style w:type="table" w:styleId="TableGrid">
    <w:name w:val="Table Grid"/>
    <w:basedOn w:val="TableNormal"/>
    <w:uiPriority w:val="39"/>
    <w:rsid w:val="008D78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4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9bbkqt/articles/z2ym2p3"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bbc.co.uk/bitesize/topics/zjty4wx/articles/ztvbk2"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513126CE</Template>
  <TotalTime>0</TotalTime>
  <Pages>15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TReno</dc:creator>
  <cp:lastModifiedBy>TReno</cp:lastModifiedBy>
  <cp:revision>2</cp:revision>
  <dcterms:created xsi:type="dcterms:W3CDTF">2023-02-10T17:26:00Z</dcterms:created>
  <dcterms:modified xsi:type="dcterms:W3CDTF">2023-02-10T17:26:00Z</dcterms:modified>
</cp:coreProperties>
</file>